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22" w:rsidRDefault="00570222" w:rsidP="0053477B">
      <w:pPr>
        <w:tabs>
          <w:tab w:val="left" w:pos="1985"/>
          <w:tab w:val="left" w:pos="6379"/>
        </w:tabs>
        <w:spacing w:line="360" w:lineRule="auto"/>
        <w:jc w:val="both"/>
        <w:rPr>
          <w:rFonts w:ascii="Arial" w:hAnsi="Arial" w:cs="Arial"/>
        </w:rPr>
      </w:pPr>
    </w:p>
    <w:p w:rsidR="00570222" w:rsidRPr="005B0A9D" w:rsidRDefault="00570222" w:rsidP="0053477B">
      <w:pPr>
        <w:tabs>
          <w:tab w:val="left" w:pos="1985"/>
          <w:tab w:val="left" w:pos="6379"/>
        </w:tabs>
        <w:spacing w:line="360" w:lineRule="auto"/>
        <w:jc w:val="both"/>
        <w:rPr>
          <w:rFonts w:ascii="Arial" w:hAnsi="Arial" w:cs="Arial"/>
        </w:rPr>
      </w:pPr>
      <w:r>
        <w:rPr>
          <w:noProof/>
          <w:lang w:val="en-ZA" w:eastAsia="en-ZA"/>
        </w:rPr>
        <w:pict>
          <v:group id="_x0000_s1026" style="position:absolute;left:0;text-align:left;margin-left:-63pt;margin-top:-63pt;width:513pt;height:117pt;z-index:-251658240" coordorigin="400,757" coordsize="10680,2583">
            <v:shapetype id="_x0000_t202" coordsize="21600,21600" o:spt="202" path="m,l,21600r21600,l21600,xe">
              <v:stroke joinstyle="miter"/>
              <v:path gradientshapeok="t" o:connecttype="rect"/>
            </v:shapetype>
            <v:shape id="_x0000_s1027" type="#_x0000_t202" style="position:absolute;left:2494;top:854;width:5460;height:1580;mso-wrap-edited:f" stroked="f">
              <v:textbox style="mso-next-textbox:#_x0000_s1027">
                <w:txbxContent>
                  <w:p w:rsidR="00570222" w:rsidRDefault="00570222" w:rsidP="008877BF">
                    <w:pPr>
                      <w:pStyle w:val="Heading1"/>
                      <w:rPr>
                        <w:b/>
                        <w:bCs/>
                        <w:sz w:val="22"/>
                        <w:szCs w:val="22"/>
                      </w:rPr>
                    </w:pPr>
                    <w:r>
                      <w:rPr>
                        <w:b/>
                        <w:bCs/>
                        <w:sz w:val="22"/>
                        <w:szCs w:val="22"/>
                      </w:rPr>
                      <w:t>NEHAWU</w:t>
                    </w:r>
                  </w:p>
                  <w:p w:rsidR="00570222" w:rsidRDefault="00570222" w:rsidP="008877BF">
                    <w:pPr>
                      <w:pStyle w:val="BodyText"/>
                      <w:ind w:right="-1140"/>
                      <w:rPr>
                        <w:b/>
                        <w:sz w:val="20"/>
                        <w:szCs w:val="20"/>
                      </w:rPr>
                    </w:pPr>
                    <w:r>
                      <w:rPr>
                        <w:b/>
                        <w:sz w:val="20"/>
                        <w:szCs w:val="20"/>
                      </w:rPr>
                      <w:t xml:space="preserve">National Education, Health &amp; Allied Workers </w:t>
                    </w:r>
                    <w:smartTag w:uri="urn:schemas-microsoft-com:office:smarttags" w:element="place">
                      <w:r>
                        <w:rPr>
                          <w:b/>
                          <w:sz w:val="20"/>
                          <w:szCs w:val="20"/>
                        </w:rPr>
                        <w:t>Union</w:t>
                      </w:r>
                    </w:smartTag>
                  </w:p>
                  <w:p w:rsidR="00570222" w:rsidRDefault="00570222" w:rsidP="008877BF">
                    <w:pPr>
                      <w:pStyle w:val="BodyText"/>
                      <w:rPr>
                        <w:b/>
                        <w:sz w:val="20"/>
                        <w:szCs w:val="20"/>
                      </w:rPr>
                    </w:pPr>
                    <w:r>
                      <w:rPr>
                        <w:b/>
                        <w:sz w:val="20"/>
                        <w:szCs w:val="20"/>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sz w:val="20"/>
                                <w:szCs w:val="20"/>
                              </w:rPr>
                              <w:t>BOX</w:t>
                            </w:r>
                          </w:smartTag>
                        </w:smartTag>
                        <w:r>
                          <w:rPr>
                            <w:b/>
                            <w:sz w:val="20"/>
                            <w:szCs w:val="20"/>
                          </w:rPr>
                          <w:t xml:space="preserve"> 77</w:t>
                        </w:r>
                      </w:smartTag>
                    </w:smartTag>
                    <w:r>
                      <w:rPr>
                        <w:b/>
                        <w:sz w:val="20"/>
                        <w:szCs w:val="20"/>
                      </w:rPr>
                      <w:t xml:space="preserve"> 000</w:t>
                    </w:r>
                  </w:p>
                  <w:p w:rsidR="00570222" w:rsidRDefault="00570222" w:rsidP="008877BF">
                    <w:pPr>
                      <w:pStyle w:val="BodyText"/>
                      <w:rPr>
                        <w:b/>
                        <w:sz w:val="20"/>
                        <w:szCs w:val="20"/>
                      </w:rPr>
                    </w:pPr>
                    <w:smartTag w:uri="urn:schemas-microsoft-com:office:smarttags" w:element="PlaceName">
                      <w:smartTag w:uri="urn:schemas-microsoft-com:office:smarttags" w:element="place">
                        <w:smartTag w:uri="urn:schemas-microsoft-com:office:smarttags" w:element="PlaceName">
                          <w:r>
                            <w:rPr>
                              <w:b/>
                              <w:sz w:val="20"/>
                              <w:szCs w:val="20"/>
                            </w:rPr>
                            <w:t>Nelson</w:t>
                          </w:r>
                        </w:smartTag>
                        <w:r>
                          <w:rPr>
                            <w:b/>
                            <w:sz w:val="20"/>
                            <w:szCs w:val="20"/>
                          </w:rPr>
                          <w:t xml:space="preserve"> </w:t>
                        </w:r>
                        <w:smartTag w:uri="urn:schemas-microsoft-com:office:smarttags" w:element="City">
                          <w:r>
                            <w:rPr>
                              <w:b/>
                              <w:sz w:val="20"/>
                              <w:szCs w:val="20"/>
                            </w:rPr>
                            <w:t>Mandela</w:t>
                          </w:r>
                        </w:smartTag>
                        <w:r>
                          <w:rPr>
                            <w:b/>
                            <w:sz w:val="20"/>
                            <w:szCs w:val="20"/>
                          </w:rPr>
                          <w:t xml:space="preserve"> </w:t>
                        </w:r>
                        <w:smartTag w:uri="urn:schemas-microsoft-com:office:smarttags" w:element="City">
                          <w:r>
                            <w:rPr>
                              <w:b/>
                              <w:sz w:val="20"/>
                              <w:szCs w:val="20"/>
                            </w:rPr>
                            <w:t>Metropolitan</w:t>
                          </w:r>
                        </w:smartTag>
                        <w:r>
                          <w:rPr>
                            <w:b/>
                            <w:sz w:val="20"/>
                            <w:szCs w:val="20"/>
                          </w:rPr>
                          <w:t xml:space="preserve"> </w:t>
                        </w:r>
                        <w:smartTag w:uri="urn:schemas-microsoft-com:office:smarttags" w:element="City">
                          <w:r>
                            <w:rPr>
                              <w:b/>
                              <w:sz w:val="20"/>
                              <w:szCs w:val="20"/>
                            </w:rPr>
                            <w:t>University</w:t>
                          </w:r>
                        </w:smartTag>
                      </w:smartTag>
                    </w:smartTag>
                  </w:p>
                  <w:p w:rsidR="00570222" w:rsidRDefault="00570222" w:rsidP="008877BF">
                    <w:pPr>
                      <w:pStyle w:val="BodyText"/>
                      <w:rPr>
                        <w:b/>
                        <w:sz w:val="20"/>
                        <w:szCs w:val="20"/>
                      </w:rPr>
                    </w:pPr>
                    <w:r>
                      <w:rPr>
                        <w:b/>
                        <w:sz w:val="20"/>
                        <w:szCs w:val="20"/>
                      </w:rPr>
                      <w:t>6031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0;top:757;width:2052;height:2243;mso-wrap-edited:f">
              <v:imagedata r:id="rId7" o:title=""/>
            </v:shape>
            <v:line id="_x0000_s1029" style="position:absolute" from="640,3340" to="11080,3340" strokeweight="3pt"/>
            <w10:wrap anchorx="page"/>
          </v:group>
        </w:pict>
      </w:r>
      <w:r w:rsidRPr="005B0A9D">
        <w:rPr>
          <w:rFonts w:ascii="Arial" w:hAnsi="Arial" w:cs="Arial"/>
        </w:rPr>
        <w:tab/>
      </w:r>
      <w:r w:rsidRPr="005B0A9D">
        <w:rPr>
          <w:rFonts w:ascii="Arial" w:hAnsi="Arial" w:cs="Arial"/>
          <w:sz w:val="28"/>
        </w:rPr>
        <w:t xml:space="preserve">                                        </w:t>
      </w:r>
    </w:p>
    <w:p w:rsidR="00570222" w:rsidRPr="005B0A9D" w:rsidRDefault="00570222" w:rsidP="0053477B">
      <w:pPr>
        <w:spacing w:line="360" w:lineRule="auto"/>
        <w:jc w:val="both"/>
        <w:rPr>
          <w:rFonts w:ascii="Arial" w:hAnsi="Arial" w:cs="Arial"/>
        </w:rPr>
      </w:pPr>
    </w:p>
    <w:p w:rsidR="00570222" w:rsidRPr="005B0A9D" w:rsidRDefault="00570222" w:rsidP="0053477B">
      <w:pPr>
        <w:spacing w:line="360" w:lineRule="auto"/>
        <w:jc w:val="both"/>
        <w:rPr>
          <w:rFonts w:ascii="Arial" w:hAnsi="Arial" w:cs="Arial"/>
        </w:rPr>
      </w:pPr>
    </w:p>
    <w:p w:rsidR="00570222" w:rsidRPr="00AD3BA7" w:rsidRDefault="00570222" w:rsidP="0053477B">
      <w:pPr>
        <w:spacing w:line="360" w:lineRule="auto"/>
        <w:jc w:val="both"/>
        <w:rPr>
          <w:rFonts w:ascii="Arial" w:hAnsi="Arial" w:cs="Arial"/>
          <w:b/>
          <w:sz w:val="28"/>
          <w:szCs w:val="28"/>
          <w:u w:val="single"/>
        </w:rPr>
      </w:pPr>
      <w:r w:rsidRPr="00AD3BA7">
        <w:rPr>
          <w:rFonts w:ascii="Arial" w:hAnsi="Arial" w:cs="Arial"/>
          <w:b/>
          <w:sz w:val="28"/>
          <w:szCs w:val="28"/>
          <w:u w:val="single"/>
        </w:rPr>
        <w:t xml:space="preserve">CHAIRPERSON’s REPORT </w:t>
      </w:r>
    </w:p>
    <w:p w:rsidR="00570222" w:rsidRPr="000142EF" w:rsidRDefault="00570222" w:rsidP="0053477B">
      <w:pPr>
        <w:spacing w:line="360" w:lineRule="auto"/>
        <w:jc w:val="both"/>
        <w:rPr>
          <w:rFonts w:ascii="Arial" w:hAnsi="Arial" w:cs="Arial"/>
        </w:rPr>
      </w:pPr>
    </w:p>
    <w:p w:rsidR="00570222" w:rsidRDefault="00570222" w:rsidP="0053477B">
      <w:pPr>
        <w:spacing w:line="360" w:lineRule="auto"/>
        <w:jc w:val="both"/>
        <w:rPr>
          <w:rFonts w:ascii="Arial" w:hAnsi="Arial" w:cs="Arial"/>
        </w:rPr>
      </w:pPr>
      <w:r w:rsidRPr="000142EF">
        <w:rPr>
          <w:rFonts w:ascii="Arial" w:hAnsi="Arial" w:cs="Arial"/>
        </w:rPr>
        <w:t xml:space="preserve">Comrades, allow me to take this opportunity to thank you all for the opportunity that I have been afforded to lead under the NEHAWU NMMU branch of. I would like to acknowledge the support that I have been provided by dedicated cadres of our movement in keeping </w:t>
      </w:r>
      <w:r>
        <w:rPr>
          <w:rFonts w:ascii="Arial" w:hAnsi="Arial" w:cs="Arial"/>
        </w:rPr>
        <w:t>us a</w:t>
      </w:r>
      <w:r w:rsidRPr="000142EF">
        <w:rPr>
          <w:rFonts w:ascii="Arial" w:hAnsi="Arial" w:cs="Arial"/>
        </w:rPr>
        <w:t xml:space="preserve">nd the union going. </w:t>
      </w:r>
    </w:p>
    <w:p w:rsidR="00570222" w:rsidRDefault="00570222" w:rsidP="0053477B">
      <w:pPr>
        <w:spacing w:line="360" w:lineRule="auto"/>
        <w:jc w:val="both"/>
        <w:rPr>
          <w:rFonts w:ascii="Arial" w:hAnsi="Arial" w:cs="Arial"/>
        </w:rPr>
      </w:pPr>
    </w:p>
    <w:p w:rsidR="00570222" w:rsidRPr="000142EF" w:rsidRDefault="00570222" w:rsidP="0053477B">
      <w:pPr>
        <w:spacing w:line="360" w:lineRule="auto"/>
        <w:jc w:val="both"/>
        <w:rPr>
          <w:rFonts w:ascii="Arial" w:hAnsi="Arial" w:cs="Arial"/>
        </w:rPr>
      </w:pPr>
      <w:r w:rsidRPr="000142EF">
        <w:rPr>
          <w:rFonts w:ascii="Arial" w:hAnsi="Arial" w:cs="Arial"/>
        </w:rPr>
        <w:t>The challenges that fac</w:t>
      </w:r>
      <w:r>
        <w:rPr>
          <w:rFonts w:ascii="Arial" w:hAnsi="Arial" w:cs="Arial"/>
        </w:rPr>
        <w:t>ing our branch ranges</w:t>
      </w:r>
      <w:r w:rsidRPr="000142EF">
        <w:rPr>
          <w:rFonts w:ascii="Arial" w:hAnsi="Arial" w:cs="Arial"/>
        </w:rPr>
        <w:t xml:space="preserve"> from </w:t>
      </w:r>
      <w:r>
        <w:rPr>
          <w:rFonts w:ascii="Arial" w:hAnsi="Arial" w:cs="Arial"/>
        </w:rPr>
        <w:t xml:space="preserve">the </w:t>
      </w:r>
      <w:r w:rsidRPr="000142EF">
        <w:rPr>
          <w:rFonts w:ascii="Arial" w:hAnsi="Arial" w:cs="Arial"/>
        </w:rPr>
        <w:t xml:space="preserve">political, </w:t>
      </w:r>
      <w:smartTag w:uri="urn:schemas-microsoft-com:office:smarttags" w:element="PersonName">
        <w:r w:rsidRPr="000142EF">
          <w:rPr>
            <w:rFonts w:ascii="Arial" w:hAnsi="Arial" w:cs="Arial"/>
          </w:rPr>
          <w:t>soc</w:t>
        </w:r>
      </w:smartTag>
      <w:r w:rsidRPr="000142EF">
        <w:rPr>
          <w:rFonts w:ascii="Arial" w:hAnsi="Arial" w:cs="Arial"/>
        </w:rPr>
        <w:t>io-economical as well as organi</w:t>
      </w:r>
      <w:r>
        <w:rPr>
          <w:rFonts w:ascii="Arial" w:hAnsi="Arial" w:cs="Arial"/>
        </w:rPr>
        <w:t>z</w:t>
      </w:r>
      <w:r w:rsidRPr="000142EF">
        <w:rPr>
          <w:rFonts w:ascii="Arial" w:hAnsi="Arial" w:cs="Arial"/>
        </w:rPr>
        <w:t>ational. I</w:t>
      </w:r>
      <w:r>
        <w:rPr>
          <w:rFonts w:ascii="Arial" w:hAnsi="Arial" w:cs="Arial"/>
        </w:rPr>
        <w:t xml:space="preserve"> would like to deal with these </w:t>
      </w:r>
      <w:r w:rsidRPr="000142EF">
        <w:rPr>
          <w:rFonts w:ascii="Arial" w:hAnsi="Arial" w:cs="Arial"/>
        </w:rPr>
        <w:t xml:space="preserve">challenges separately </w:t>
      </w:r>
      <w:r>
        <w:rPr>
          <w:rFonts w:ascii="Arial" w:hAnsi="Arial" w:cs="Arial"/>
        </w:rPr>
        <w:t xml:space="preserve">in order </w:t>
      </w:r>
      <w:r w:rsidRPr="000142EF">
        <w:rPr>
          <w:rFonts w:ascii="Arial" w:hAnsi="Arial" w:cs="Arial"/>
        </w:rPr>
        <w:t xml:space="preserve">to make our members to understand the context on which these challenges came about. </w:t>
      </w:r>
    </w:p>
    <w:p w:rsidR="00570222" w:rsidRDefault="00570222" w:rsidP="0053477B">
      <w:pPr>
        <w:spacing w:line="360" w:lineRule="auto"/>
        <w:jc w:val="both"/>
        <w:rPr>
          <w:rFonts w:ascii="Arial" w:hAnsi="Arial" w:cs="Arial"/>
          <w:b/>
          <w:sz w:val="20"/>
          <w:szCs w:val="20"/>
        </w:rPr>
      </w:pPr>
    </w:p>
    <w:p w:rsidR="00570222" w:rsidRPr="000025DC" w:rsidRDefault="00570222" w:rsidP="0053477B">
      <w:pPr>
        <w:spacing w:line="360" w:lineRule="auto"/>
        <w:jc w:val="both"/>
        <w:rPr>
          <w:rFonts w:ascii="Arial" w:hAnsi="Arial" w:cs="Arial"/>
          <w:b/>
          <w:sz w:val="28"/>
          <w:szCs w:val="28"/>
        </w:rPr>
      </w:pPr>
      <w:r w:rsidRPr="000025DC">
        <w:rPr>
          <w:rFonts w:ascii="Arial" w:hAnsi="Arial" w:cs="Arial"/>
          <w:b/>
          <w:sz w:val="28"/>
          <w:szCs w:val="28"/>
        </w:rPr>
        <w:t>Political Challenges</w:t>
      </w:r>
    </w:p>
    <w:p w:rsidR="00570222" w:rsidRDefault="00570222" w:rsidP="0053477B">
      <w:pPr>
        <w:spacing w:line="360" w:lineRule="auto"/>
        <w:jc w:val="both"/>
        <w:rPr>
          <w:rFonts w:ascii="Arial" w:hAnsi="Arial" w:cs="Arial"/>
          <w:sz w:val="20"/>
          <w:szCs w:val="20"/>
        </w:rPr>
      </w:pPr>
    </w:p>
    <w:p w:rsidR="00570222" w:rsidRDefault="00570222" w:rsidP="0053477B">
      <w:pPr>
        <w:spacing w:line="360" w:lineRule="auto"/>
        <w:jc w:val="both"/>
        <w:rPr>
          <w:rFonts w:ascii="Arial" w:hAnsi="Arial" w:cs="Arial"/>
        </w:rPr>
      </w:pPr>
      <w:r w:rsidRPr="00480DB4">
        <w:rPr>
          <w:rFonts w:ascii="Arial" w:hAnsi="Arial" w:cs="Arial"/>
        </w:rPr>
        <w:t>You will recall that in 2010 Nehawu was deliberately denied the fundamental right of representing its constituency at the NMMU Salary Negotiation</w:t>
      </w:r>
      <w:r>
        <w:rPr>
          <w:rFonts w:ascii="Arial" w:hAnsi="Arial" w:cs="Arial"/>
        </w:rPr>
        <w:t>s and also denied the opportunity to discuss the Conditions of Service. Nehawu leadership with the help of the regional office fought tirelessly to get to the bottom of the matter. For example, we had a series of meetings with management team regarding the matter but each time we come closer to scoring opportunity the goal posts were shifted by management.</w:t>
      </w:r>
    </w:p>
    <w:p w:rsidR="00570222" w:rsidRDefault="00570222" w:rsidP="0053477B">
      <w:pPr>
        <w:spacing w:line="360" w:lineRule="auto"/>
        <w:jc w:val="both"/>
        <w:rPr>
          <w:rFonts w:ascii="Arial" w:hAnsi="Arial" w:cs="Arial"/>
        </w:rPr>
      </w:pPr>
    </w:p>
    <w:p w:rsidR="00570222" w:rsidRDefault="00570222" w:rsidP="0053477B">
      <w:pPr>
        <w:spacing w:line="360" w:lineRule="auto"/>
        <w:jc w:val="both"/>
        <w:rPr>
          <w:rFonts w:ascii="Arial" w:hAnsi="Arial" w:cs="Arial"/>
        </w:rPr>
      </w:pPr>
      <w:r>
        <w:rPr>
          <w:rFonts w:ascii="Arial" w:hAnsi="Arial" w:cs="Arial"/>
        </w:rPr>
        <w:t>There is a tendency by management and HR to report irresponsibly, for example, it was recently that management and the other union had some discussion about parity. The report was damaging on Nehawu side, our members could have interpreted it differently and decided to resign. We would like to put it on record that Nehawu constantly engaged management on parity and we will continue to engage.</w:t>
      </w:r>
    </w:p>
    <w:p w:rsidR="00570222" w:rsidRDefault="00570222" w:rsidP="0053477B">
      <w:pPr>
        <w:spacing w:line="360" w:lineRule="auto"/>
        <w:jc w:val="both"/>
        <w:rPr>
          <w:rFonts w:ascii="Arial" w:hAnsi="Arial" w:cs="Arial"/>
        </w:rPr>
      </w:pPr>
    </w:p>
    <w:p w:rsidR="00570222" w:rsidRPr="00E353E5" w:rsidRDefault="00570222" w:rsidP="0053477B">
      <w:pPr>
        <w:spacing w:line="360" w:lineRule="auto"/>
        <w:jc w:val="both"/>
        <w:rPr>
          <w:rFonts w:ascii="Arial" w:hAnsi="Arial" w:cs="Arial"/>
          <w:b/>
          <w:sz w:val="28"/>
          <w:szCs w:val="28"/>
        </w:rPr>
      </w:pPr>
      <w:r w:rsidRPr="00E353E5">
        <w:rPr>
          <w:rFonts w:ascii="Arial" w:hAnsi="Arial" w:cs="Arial"/>
          <w:b/>
          <w:sz w:val="28"/>
          <w:szCs w:val="28"/>
        </w:rPr>
        <w:t xml:space="preserve">Socio-Economic Challenges </w:t>
      </w:r>
    </w:p>
    <w:p w:rsidR="00570222" w:rsidRDefault="00570222" w:rsidP="0028582C">
      <w:pPr>
        <w:spacing w:line="360" w:lineRule="auto"/>
        <w:jc w:val="both"/>
        <w:rPr>
          <w:rFonts w:ascii="Arial" w:hAnsi="Arial" w:cs="Arial"/>
          <w:sz w:val="20"/>
          <w:szCs w:val="20"/>
        </w:rPr>
      </w:pPr>
    </w:p>
    <w:p w:rsidR="00570222" w:rsidRDefault="00570222" w:rsidP="0028582C">
      <w:pPr>
        <w:spacing w:line="360" w:lineRule="auto"/>
        <w:jc w:val="both"/>
        <w:rPr>
          <w:rFonts w:ascii="Arial" w:hAnsi="Arial" w:cs="Arial"/>
        </w:rPr>
      </w:pPr>
      <w:r w:rsidRPr="003D5456">
        <w:rPr>
          <w:rFonts w:ascii="Arial" w:hAnsi="Arial" w:cs="Arial"/>
        </w:rPr>
        <w:t>Nehawu would like to comment about EDS. In 2010</w:t>
      </w:r>
      <w:r>
        <w:rPr>
          <w:rFonts w:ascii="Arial" w:hAnsi="Arial" w:cs="Arial"/>
        </w:rPr>
        <w:t xml:space="preserve"> all staff members signed EDS forms and we trust that you have learned some lessons from the whole process, how it works and how scoring is done. Nehawu leadership is attending a series of meetings and workshops and it has come to a point where we are skeptical about EDS. The leadership skepticism emanates from the fact that it looks like there are more problems than solutions.</w:t>
      </w:r>
    </w:p>
    <w:p w:rsidR="00570222" w:rsidRDefault="00570222" w:rsidP="0028582C">
      <w:pPr>
        <w:spacing w:line="360" w:lineRule="auto"/>
        <w:jc w:val="both"/>
        <w:rPr>
          <w:rFonts w:ascii="Arial" w:hAnsi="Arial" w:cs="Arial"/>
        </w:rPr>
      </w:pPr>
    </w:p>
    <w:p w:rsidR="00570222" w:rsidRDefault="00570222" w:rsidP="0028582C">
      <w:pPr>
        <w:spacing w:line="360" w:lineRule="auto"/>
        <w:jc w:val="both"/>
        <w:rPr>
          <w:rFonts w:ascii="Arial" w:hAnsi="Arial" w:cs="Arial"/>
        </w:rPr>
      </w:pPr>
      <w:r>
        <w:rPr>
          <w:rFonts w:ascii="Arial" w:hAnsi="Arial" w:cs="Arial"/>
        </w:rPr>
        <w:t>The current position is that staff members are required to complete the EDS forms in 2011 with the view that in 2012 February staff members who have made it will be rewarded accordingly.</w:t>
      </w:r>
    </w:p>
    <w:p w:rsidR="00570222" w:rsidRDefault="00570222" w:rsidP="0028582C">
      <w:pPr>
        <w:spacing w:line="360" w:lineRule="auto"/>
        <w:jc w:val="both"/>
        <w:rPr>
          <w:rFonts w:ascii="Arial" w:hAnsi="Arial" w:cs="Arial"/>
        </w:rPr>
      </w:pPr>
    </w:p>
    <w:p w:rsidR="00570222" w:rsidRPr="003D5456" w:rsidRDefault="00570222" w:rsidP="0028582C">
      <w:pPr>
        <w:spacing w:line="360" w:lineRule="auto"/>
        <w:jc w:val="both"/>
        <w:rPr>
          <w:rFonts w:ascii="Arial" w:hAnsi="Arial" w:cs="Arial"/>
        </w:rPr>
      </w:pPr>
      <w:r>
        <w:rPr>
          <w:rFonts w:ascii="Arial" w:hAnsi="Arial" w:cs="Arial"/>
        </w:rPr>
        <w:t>With regard to Conditions of Service, Nehawu leadership is currently jointly working with Nteu. We had a joint meeting with Nteu in January 2011 to discuss some of the issues which includes among others, sport leave, family responsible leave, housing allowance and so on. The joint submission was submitted to management.</w:t>
      </w:r>
    </w:p>
    <w:p w:rsidR="00570222" w:rsidRDefault="00570222" w:rsidP="0028582C">
      <w:pPr>
        <w:spacing w:line="360" w:lineRule="auto"/>
        <w:jc w:val="both"/>
        <w:rPr>
          <w:rFonts w:ascii="Arial" w:hAnsi="Arial" w:cs="Arial"/>
          <w:sz w:val="20"/>
          <w:szCs w:val="20"/>
        </w:rPr>
      </w:pPr>
    </w:p>
    <w:p w:rsidR="00570222" w:rsidRPr="000025DC" w:rsidRDefault="00570222" w:rsidP="0028582C">
      <w:pPr>
        <w:spacing w:line="360" w:lineRule="auto"/>
        <w:jc w:val="both"/>
        <w:rPr>
          <w:rFonts w:ascii="Arial" w:hAnsi="Arial" w:cs="Arial"/>
          <w:sz w:val="28"/>
          <w:szCs w:val="28"/>
        </w:rPr>
      </w:pPr>
      <w:r w:rsidRPr="000025DC">
        <w:rPr>
          <w:rFonts w:ascii="Arial" w:hAnsi="Arial" w:cs="Arial"/>
          <w:b/>
          <w:sz w:val="28"/>
          <w:szCs w:val="28"/>
        </w:rPr>
        <w:t>Organi</w:t>
      </w:r>
      <w:r>
        <w:rPr>
          <w:rFonts w:ascii="Arial" w:hAnsi="Arial" w:cs="Arial"/>
          <w:b/>
          <w:sz w:val="28"/>
          <w:szCs w:val="28"/>
        </w:rPr>
        <w:t>z</w:t>
      </w:r>
      <w:r w:rsidRPr="000025DC">
        <w:rPr>
          <w:rFonts w:ascii="Arial" w:hAnsi="Arial" w:cs="Arial"/>
          <w:b/>
          <w:sz w:val="28"/>
          <w:szCs w:val="28"/>
        </w:rPr>
        <w:t>ational Challenges</w:t>
      </w:r>
    </w:p>
    <w:p w:rsidR="00570222" w:rsidRDefault="00570222" w:rsidP="0028582C">
      <w:pPr>
        <w:spacing w:line="360" w:lineRule="auto"/>
        <w:jc w:val="both"/>
        <w:rPr>
          <w:rFonts w:ascii="Arial" w:hAnsi="Arial" w:cs="Arial"/>
          <w:sz w:val="20"/>
          <w:szCs w:val="20"/>
        </w:rPr>
      </w:pPr>
    </w:p>
    <w:p w:rsidR="00570222" w:rsidRPr="00B81419" w:rsidRDefault="00570222" w:rsidP="0028582C">
      <w:pPr>
        <w:spacing w:line="360" w:lineRule="auto"/>
        <w:jc w:val="both"/>
        <w:rPr>
          <w:rFonts w:ascii="Arial" w:hAnsi="Arial" w:cs="Arial"/>
        </w:rPr>
      </w:pPr>
      <w:r w:rsidRPr="00B81419">
        <w:rPr>
          <w:rFonts w:ascii="Arial" w:hAnsi="Arial" w:cs="Arial"/>
        </w:rPr>
        <w:t xml:space="preserve">Operating on the multi-campuses institution has never been easy. This leadership has to battle for the survival of the organization. NEHAWU is still struggling in terms of membership, we are currently meeting the threshold and we are sitting at 25, </w:t>
      </w:r>
      <w:r>
        <w:rPr>
          <w:rFonts w:ascii="Arial" w:hAnsi="Arial" w:cs="Arial"/>
        </w:rPr>
        <w:t xml:space="preserve">68 </w:t>
      </w:r>
      <w:r w:rsidRPr="00B81419">
        <w:rPr>
          <w:rFonts w:ascii="Arial" w:hAnsi="Arial" w:cs="Arial"/>
        </w:rPr>
        <w:t xml:space="preserve">% but we are not comfortable hence in 2010 we organized competitions with the view of improving our numbers. </w:t>
      </w:r>
    </w:p>
    <w:p w:rsidR="00570222" w:rsidRPr="00B81419" w:rsidRDefault="00570222" w:rsidP="0028582C">
      <w:pPr>
        <w:spacing w:line="360" w:lineRule="auto"/>
        <w:jc w:val="both"/>
        <w:rPr>
          <w:rFonts w:ascii="Arial" w:hAnsi="Arial" w:cs="Arial"/>
        </w:rPr>
      </w:pPr>
    </w:p>
    <w:p w:rsidR="00570222" w:rsidRPr="00B81419" w:rsidRDefault="00570222" w:rsidP="0028582C">
      <w:pPr>
        <w:spacing w:line="360" w:lineRule="auto"/>
        <w:jc w:val="both"/>
        <w:rPr>
          <w:rFonts w:ascii="Arial" w:hAnsi="Arial" w:cs="Arial"/>
        </w:rPr>
      </w:pPr>
      <w:r w:rsidRPr="00B81419">
        <w:rPr>
          <w:rFonts w:ascii="Arial" w:hAnsi="Arial" w:cs="Arial"/>
        </w:rPr>
        <w:t xml:space="preserve">To reach out to all our members, we had a road-show at the beginning of August 2010, we </w:t>
      </w:r>
      <w:r>
        <w:rPr>
          <w:rFonts w:ascii="Arial" w:hAnsi="Arial" w:cs="Arial"/>
        </w:rPr>
        <w:t xml:space="preserve">have </w:t>
      </w:r>
      <w:r w:rsidRPr="00B81419">
        <w:rPr>
          <w:rFonts w:ascii="Arial" w:hAnsi="Arial" w:cs="Arial"/>
        </w:rPr>
        <w:t xml:space="preserve">visited our members in George, Missionvale and </w:t>
      </w:r>
      <w:smartTag w:uri="urn:schemas-microsoft-com:office:smarttags" w:element="address">
        <w:smartTag w:uri="urn:schemas-microsoft-com:office:smarttags" w:element="Street">
          <w:r w:rsidRPr="00B81419">
            <w:rPr>
              <w:rFonts w:ascii="Arial" w:hAnsi="Arial" w:cs="Arial"/>
            </w:rPr>
            <w:t>Second Avenue</w:t>
          </w:r>
        </w:smartTag>
      </w:smartTag>
      <w:r w:rsidRPr="00B81419">
        <w:rPr>
          <w:rFonts w:ascii="Arial" w:hAnsi="Arial" w:cs="Arial"/>
        </w:rPr>
        <w:t xml:space="preserve"> campuses. We tried to organize a visit in </w:t>
      </w:r>
      <w:smartTag w:uri="urn:schemas-microsoft-com:office:smarttags" w:element="address">
        <w:smartTag w:uri="urn:schemas-microsoft-com:office:smarttags" w:element="Street">
          <w:r w:rsidRPr="00B81419">
            <w:rPr>
              <w:rFonts w:ascii="Arial" w:hAnsi="Arial" w:cs="Arial"/>
            </w:rPr>
            <w:t>Bird Street</w:t>
          </w:r>
        </w:smartTag>
      </w:smartTag>
      <w:r w:rsidRPr="00B81419">
        <w:rPr>
          <w:rFonts w:ascii="Arial" w:hAnsi="Arial" w:cs="Arial"/>
        </w:rPr>
        <w:t xml:space="preserve"> campus but there was response. We also visited our members in various departments. The whole initiative was successful and we managed to solve some of the problems raised by members.  </w:t>
      </w:r>
    </w:p>
    <w:p w:rsidR="00570222" w:rsidRPr="00B81419" w:rsidRDefault="00570222" w:rsidP="0028582C">
      <w:pPr>
        <w:spacing w:line="360" w:lineRule="auto"/>
        <w:jc w:val="both"/>
        <w:rPr>
          <w:rFonts w:ascii="Arial" w:hAnsi="Arial" w:cs="Arial"/>
        </w:rPr>
      </w:pPr>
    </w:p>
    <w:p w:rsidR="00570222" w:rsidRPr="00B81419" w:rsidRDefault="00570222" w:rsidP="0028582C">
      <w:pPr>
        <w:spacing w:line="360" w:lineRule="auto"/>
        <w:jc w:val="both"/>
        <w:rPr>
          <w:rFonts w:ascii="Arial" w:hAnsi="Arial" w:cs="Arial"/>
        </w:rPr>
      </w:pPr>
      <w:r w:rsidRPr="00B81419">
        <w:rPr>
          <w:rFonts w:ascii="Arial" w:hAnsi="Arial" w:cs="Arial"/>
        </w:rPr>
        <w:t>Interviews and promotions, Nehawu is still not adequately represented because our members are not making themselves available. This issue is complex in the sense that most of our members are not line-managers and therefore it is difficult for them to decide to represent Nehawu at interviews and promotion sessions. They must firstly request permission from their line-managers.</w:t>
      </w:r>
    </w:p>
    <w:p w:rsidR="00570222" w:rsidRDefault="00570222" w:rsidP="0028582C">
      <w:pPr>
        <w:spacing w:line="360" w:lineRule="auto"/>
        <w:jc w:val="both"/>
        <w:rPr>
          <w:rFonts w:ascii="Arial" w:hAnsi="Arial" w:cs="Arial"/>
          <w:b/>
        </w:rPr>
      </w:pPr>
    </w:p>
    <w:p w:rsidR="00570222" w:rsidRPr="00240127" w:rsidRDefault="00570222" w:rsidP="0028582C">
      <w:pPr>
        <w:spacing w:line="360" w:lineRule="auto"/>
        <w:jc w:val="both"/>
        <w:rPr>
          <w:rFonts w:ascii="Arial" w:hAnsi="Arial" w:cs="Arial"/>
          <w:b/>
        </w:rPr>
      </w:pPr>
      <w:r w:rsidRPr="00240127">
        <w:rPr>
          <w:rFonts w:ascii="Arial" w:hAnsi="Arial" w:cs="Arial"/>
          <w:b/>
        </w:rPr>
        <w:t>Office Administrator</w:t>
      </w:r>
      <w:r>
        <w:rPr>
          <w:rFonts w:ascii="Arial" w:hAnsi="Arial" w:cs="Arial"/>
          <w:b/>
        </w:rPr>
        <w:t>s</w:t>
      </w:r>
    </w:p>
    <w:p w:rsidR="00570222" w:rsidRDefault="00570222" w:rsidP="0028582C">
      <w:pPr>
        <w:spacing w:line="360" w:lineRule="auto"/>
        <w:jc w:val="both"/>
        <w:rPr>
          <w:rFonts w:ascii="Arial" w:hAnsi="Arial" w:cs="Arial"/>
        </w:rPr>
      </w:pPr>
    </w:p>
    <w:p w:rsidR="00570222" w:rsidRDefault="00570222" w:rsidP="0028582C">
      <w:pPr>
        <w:spacing w:line="360" w:lineRule="auto"/>
        <w:jc w:val="both"/>
        <w:rPr>
          <w:rFonts w:ascii="Arial" w:hAnsi="Arial" w:cs="Arial"/>
        </w:rPr>
      </w:pPr>
      <w:r>
        <w:rPr>
          <w:rFonts w:ascii="Arial" w:hAnsi="Arial" w:cs="Arial"/>
        </w:rPr>
        <w:t>Needless to say that t</w:t>
      </w:r>
      <w:r w:rsidRPr="00240127">
        <w:rPr>
          <w:rFonts w:ascii="Arial" w:hAnsi="Arial" w:cs="Arial"/>
        </w:rPr>
        <w:t xml:space="preserve">he employment of the </w:t>
      </w:r>
      <w:r>
        <w:rPr>
          <w:rFonts w:ascii="Arial" w:hAnsi="Arial" w:cs="Arial"/>
        </w:rPr>
        <w:t xml:space="preserve">full time </w:t>
      </w:r>
      <w:r w:rsidRPr="00240127">
        <w:rPr>
          <w:rFonts w:ascii="Arial" w:hAnsi="Arial" w:cs="Arial"/>
        </w:rPr>
        <w:t xml:space="preserve">office administrator has brought the stability in our branch as all the information concerning the union is received in the office. The office is functional and queries are being handling by the office and then channeled other issues to the leadership where possible. Since 2006, we have employed </w:t>
      </w:r>
      <w:r>
        <w:rPr>
          <w:rFonts w:ascii="Arial" w:hAnsi="Arial" w:cs="Arial"/>
        </w:rPr>
        <w:t>four</w:t>
      </w:r>
      <w:r w:rsidRPr="00240127">
        <w:rPr>
          <w:rFonts w:ascii="Arial" w:hAnsi="Arial" w:cs="Arial"/>
        </w:rPr>
        <w:t xml:space="preserve"> administrators, of which t</w:t>
      </w:r>
      <w:r>
        <w:rPr>
          <w:rFonts w:ascii="Arial" w:hAnsi="Arial" w:cs="Arial"/>
        </w:rPr>
        <w:t>hree</w:t>
      </w:r>
      <w:r w:rsidRPr="00240127">
        <w:rPr>
          <w:rFonts w:ascii="Arial" w:hAnsi="Arial" w:cs="Arial"/>
        </w:rPr>
        <w:t xml:space="preserve"> have moved on for greener pastures. </w:t>
      </w:r>
    </w:p>
    <w:p w:rsidR="00570222" w:rsidRDefault="00570222" w:rsidP="0028582C">
      <w:pPr>
        <w:spacing w:line="360" w:lineRule="auto"/>
        <w:jc w:val="both"/>
        <w:rPr>
          <w:rFonts w:ascii="Arial" w:hAnsi="Arial" w:cs="Arial"/>
        </w:rPr>
      </w:pPr>
    </w:p>
    <w:p w:rsidR="00570222" w:rsidRDefault="00570222" w:rsidP="0028582C">
      <w:pPr>
        <w:spacing w:line="360" w:lineRule="auto"/>
        <w:jc w:val="both"/>
        <w:rPr>
          <w:rFonts w:ascii="Arial" w:hAnsi="Arial" w:cs="Arial"/>
        </w:rPr>
      </w:pPr>
      <w:r w:rsidRPr="00240127">
        <w:rPr>
          <w:rFonts w:ascii="Arial" w:hAnsi="Arial" w:cs="Arial"/>
        </w:rPr>
        <w:t>We would like to thank the services of Yolanda</w:t>
      </w:r>
      <w:r>
        <w:rPr>
          <w:rFonts w:ascii="Arial" w:hAnsi="Arial" w:cs="Arial"/>
        </w:rPr>
        <w:t xml:space="preserve"> Jacobs our first Administrator, our second administrator </w:t>
      </w:r>
      <w:r w:rsidRPr="00240127">
        <w:rPr>
          <w:rFonts w:ascii="Arial" w:hAnsi="Arial" w:cs="Arial"/>
        </w:rPr>
        <w:t>Edwin Khomo</w:t>
      </w:r>
      <w:r>
        <w:rPr>
          <w:rFonts w:ascii="Arial" w:hAnsi="Arial" w:cs="Arial"/>
        </w:rPr>
        <w:t xml:space="preserve">, our third administrator Thando Rubusana and current administrator Thobile Majola. </w:t>
      </w:r>
    </w:p>
    <w:p w:rsidR="00570222"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b/>
        </w:rPr>
      </w:pPr>
      <w:r w:rsidRPr="00E353E5">
        <w:rPr>
          <w:rFonts w:ascii="Arial" w:hAnsi="Arial" w:cs="Arial"/>
          <w:b/>
        </w:rPr>
        <w:t>Branch Leadership</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 xml:space="preserve">The current leadership is as follows: </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Chairperson:</w:t>
      </w:r>
      <w:r w:rsidRPr="00E353E5">
        <w:rPr>
          <w:rFonts w:ascii="Arial" w:hAnsi="Arial" w:cs="Arial"/>
        </w:rPr>
        <w:tab/>
      </w:r>
      <w:r w:rsidRPr="00E353E5">
        <w:rPr>
          <w:rFonts w:ascii="Arial" w:hAnsi="Arial" w:cs="Arial"/>
        </w:rPr>
        <w:tab/>
      </w:r>
      <w:r>
        <w:rPr>
          <w:rFonts w:ascii="Arial" w:hAnsi="Arial" w:cs="Arial"/>
        </w:rPr>
        <w:t xml:space="preserve">           </w:t>
      </w:r>
      <w:r w:rsidRPr="00E353E5">
        <w:rPr>
          <w:rFonts w:ascii="Arial" w:hAnsi="Arial" w:cs="Arial"/>
        </w:rPr>
        <w:t xml:space="preserve">Comrade David Bogopa </w:t>
      </w:r>
    </w:p>
    <w:p w:rsidR="00570222" w:rsidRPr="00E353E5" w:rsidRDefault="00570222" w:rsidP="0028582C">
      <w:pPr>
        <w:spacing w:line="360" w:lineRule="auto"/>
        <w:jc w:val="both"/>
        <w:rPr>
          <w:rFonts w:ascii="Arial" w:hAnsi="Arial" w:cs="Arial"/>
        </w:rPr>
      </w:pPr>
      <w:r w:rsidRPr="00E353E5">
        <w:rPr>
          <w:rFonts w:ascii="Arial" w:hAnsi="Arial" w:cs="Arial"/>
        </w:rPr>
        <w:t xml:space="preserve">Deputy Chairperson: </w:t>
      </w:r>
      <w:r w:rsidRPr="00E353E5">
        <w:rPr>
          <w:rFonts w:ascii="Arial" w:hAnsi="Arial" w:cs="Arial"/>
        </w:rPr>
        <w:tab/>
        <w:t xml:space="preserve">Comrade </w:t>
      </w:r>
      <w:smartTag w:uri="urn:schemas-microsoft-com:office:smarttags" w:element="PersonName">
        <w:r w:rsidRPr="00E353E5">
          <w:rPr>
            <w:rFonts w:ascii="Arial" w:hAnsi="Arial" w:cs="Arial"/>
          </w:rPr>
          <w:t>Brightness</w:t>
        </w:r>
      </w:smartTag>
      <w:r w:rsidRPr="00E353E5">
        <w:rPr>
          <w:rFonts w:ascii="Arial" w:hAnsi="Arial" w:cs="Arial"/>
        </w:rPr>
        <w:t xml:space="preserve"> Mangolothi </w:t>
      </w:r>
    </w:p>
    <w:p w:rsidR="00570222" w:rsidRPr="00E353E5" w:rsidRDefault="00570222" w:rsidP="0028582C">
      <w:pPr>
        <w:spacing w:line="360" w:lineRule="auto"/>
        <w:jc w:val="both"/>
        <w:rPr>
          <w:rFonts w:ascii="Arial" w:hAnsi="Arial" w:cs="Arial"/>
        </w:rPr>
      </w:pPr>
      <w:r w:rsidRPr="00E353E5">
        <w:rPr>
          <w:rFonts w:ascii="Arial" w:hAnsi="Arial" w:cs="Arial"/>
        </w:rPr>
        <w:t xml:space="preserve">Secretary: </w:t>
      </w:r>
      <w:r w:rsidRPr="00E353E5">
        <w:rPr>
          <w:rFonts w:ascii="Arial" w:hAnsi="Arial" w:cs="Arial"/>
        </w:rPr>
        <w:tab/>
      </w:r>
      <w:r w:rsidRPr="00E353E5">
        <w:rPr>
          <w:rFonts w:ascii="Arial" w:hAnsi="Arial" w:cs="Arial"/>
        </w:rPr>
        <w:tab/>
      </w:r>
      <w:r>
        <w:rPr>
          <w:rFonts w:ascii="Arial" w:hAnsi="Arial" w:cs="Arial"/>
        </w:rPr>
        <w:t xml:space="preserve">           </w:t>
      </w:r>
      <w:r w:rsidRPr="00E353E5">
        <w:rPr>
          <w:rFonts w:ascii="Arial" w:hAnsi="Arial" w:cs="Arial"/>
        </w:rPr>
        <w:t xml:space="preserve">Comrade Nomfundo Mpepo  </w:t>
      </w:r>
    </w:p>
    <w:p w:rsidR="00570222" w:rsidRPr="00E353E5" w:rsidRDefault="00570222" w:rsidP="0028582C">
      <w:pPr>
        <w:spacing w:line="360" w:lineRule="auto"/>
        <w:jc w:val="both"/>
        <w:rPr>
          <w:rFonts w:ascii="Arial" w:hAnsi="Arial" w:cs="Arial"/>
        </w:rPr>
      </w:pPr>
      <w:r w:rsidRPr="00E353E5">
        <w:rPr>
          <w:rFonts w:ascii="Arial" w:hAnsi="Arial" w:cs="Arial"/>
        </w:rPr>
        <w:t>Treasurer:</w:t>
      </w:r>
      <w:r w:rsidRPr="00E353E5">
        <w:rPr>
          <w:rFonts w:ascii="Arial" w:hAnsi="Arial" w:cs="Arial"/>
        </w:rPr>
        <w:tab/>
      </w:r>
      <w:r w:rsidRPr="00E353E5">
        <w:rPr>
          <w:rFonts w:ascii="Arial" w:hAnsi="Arial" w:cs="Arial"/>
        </w:rPr>
        <w:tab/>
      </w:r>
      <w:r>
        <w:rPr>
          <w:rFonts w:ascii="Arial" w:hAnsi="Arial" w:cs="Arial"/>
        </w:rPr>
        <w:t xml:space="preserve">           Comrade </w:t>
      </w:r>
      <w:smartTag w:uri="urn:schemas-microsoft-com:office:smarttags" w:element="PersonName">
        <w:r w:rsidRPr="00E353E5">
          <w:rPr>
            <w:rFonts w:ascii="Arial" w:hAnsi="Arial" w:cs="Arial"/>
          </w:rPr>
          <w:t>Sgo Boniwe</w:t>
        </w:r>
      </w:smartTag>
      <w:r w:rsidRPr="00E353E5">
        <w:rPr>
          <w:rFonts w:ascii="Arial" w:hAnsi="Arial" w:cs="Arial"/>
        </w:rPr>
        <w:t xml:space="preserve"> </w:t>
      </w:r>
    </w:p>
    <w:p w:rsidR="00570222" w:rsidRDefault="00570222" w:rsidP="0028582C">
      <w:pPr>
        <w:spacing w:line="360" w:lineRule="auto"/>
        <w:jc w:val="both"/>
        <w:rPr>
          <w:rFonts w:ascii="Arial" w:hAnsi="Arial" w:cs="Arial"/>
          <w:sz w:val="20"/>
          <w:szCs w:val="20"/>
        </w:rPr>
      </w:pPr>
    </w:p>
    <w:p w:rsidR="00570222" w:rsidRPr="00E353E5" w:rsidRDefault="00570222" w:rsidP="0028582C">
      <w:pPr>
        <w:spacing w:line="360" w:lineRule="auto"/>
        <w:jc w:val="both"/>
        <w:rPr>
          <w:rFonts w:ascii="Arial" w:hAnsi="Arial" w:cs="Arial"/>
        </w:rPr>
      </w:pPr>
      <w:r w:rsidRPr="00E353E5">
        <w:rPr>
          <w:rFonts w:ascii="Arial" w:hAnsi="Arial" w:cs="Arial"/>
        </w:rPr>
        <w:t>Shop-stewards:</w:t>
      </w:r>
      <w:r w:rsidRPr="00E353E5">
        <w:rPr>
          <w:rFonts w:ascii="Arial" w:hAnsi="Arial" w:cs="Arial"/>
        </w:rPr>
        <w:tab/>
        <w:t xml:space="preserve">           Comrade Sammy Elie </w:t>
      </w:r>
      <w:r>
        <w:rPr>
          <w:rFonts w:ascii="Arial" w:hAnsi="Arial" w:cs="Arial"/>
        </w:rPr>
        <w:t>(Residence)</w:t>
      </w:r>
    </w:p>
    <w:p w:rsidR="00570222" w:rsidRDefault="00570222" w:rsidP="0028582C">
      <w:pPr>
        <w:spacing w:line="360" w:lineRule="auto"/>
        <w:jc w:val="both"/>
        <w:rPr>
          <w:rFonts w:ascii="Arial" w:hAnsi="Arial" w:cs="Arial"/>
        </w:rPr>
      </w:pPr>
      <w:r w:rsidRPr="00E353E5">
        <w:rPr>
          <w:rFonts w:ascii="Arial" w:hAnsi="Arial" w:cs="Arial"/>
        </w:rPr>
        <w:tab/>
      </w:r>
      <w:r w:rsidRPr="00E353E5">
        <w:rPr>
          <w:rFonts w:ascii="Arial" w:hAnsi="Arial" w:cs="Arial"/>
        </w:rPr>
        <w:tab/>
      </w:r>
      <w:r w:rsidRPr="00E353E5">
        <w:rPr>
          <w:rFonts w:ascii="Arial" w:hAnsi="Arial" w:cs="Arial"/>
        </w:rPr>
        <w:tab/>
      </w:r>
      <w:r>
        <w:rPr>
          <w:rFonts w:ascii="Arial" w:hAnsi="Arial" w:cs="Arial"/>
        </w:rPr>
        <w:t xml:space="preserve">           </w:t>
      </w:r>
      <w:r w:rsidRPr="00E353E5">
        <w:rPr>
          <w:rFonts w:ascii="Arial" w:hAnsi="Arial" w:cs="Arial"/>
        </w:rPr>
        <w:t xml:space="preserve">Comrade Edward Konzaphi </w:t>
      </w:r>
      <w:r>
        <w:rPr>
          <w:rFonts w:ascii="Arial" w:hAnsi="Arial" w:cs="Arial"/>
        </w:rPr>
        <w:t xml:space="preserve">(Technical Services, </w:t>
      </w:r>
    </w:p>
    <w:p w:rsidR="00570222" w:rsidRPr="00E353E5" w:rsidRDefault="00570222" w:rsidP="0028582C">
      <w:pPr>
        <w:spacing w:line="360" w:lineRule="auto"/>
        <w:jc w:val="both"/>
        <w:rPr>
          <w:rFonts w:ascii="Arial" w:hAnsi="Arial" w:cs="Arial"/>
        </w:rPr>
      </w:pPr>
      <w:r>
        <w:rPr>
          <w:rFonts w:ascii="Arial" w:hAnsi="Arial" w:cs="Arial"/>
        </w:rPr>
        <w:t xml:space="preserve">                                            Sport Fields)</w:t>
      </w:r>
    </w:p>
    <w:p w:rsidR="00570222" w:rsidRPr="00E353E5" w:rsidRDefault="00570222" w:rsidP="0028582C">
      <w:pPr>
        <w:spacing w:line="360" w:lineRule="auto"/>
        <w:jc w:val="both"/>
        <w:rPr>
          <w:rFonts w:ascii="Arial" w:hAnsi="Arial" w:cs="Arial"/>
        </w:rPr>
      </w:pPr>
      <w:r w:rsidRPr="00E353E5">
        <w:rPr>
          <w:rFonts w:ascii="Arial" w:hAnsi="Arial" w:cs="Arial"/>
        </w:rPr>
        <w:tab/>
      </w:r>
      <w:r w:rsidRPr="00E353E5">
        <w:rPr>
          <w:rFonts w:ascii="Arial" w:hAnsi="Arial" w:cs="Arial"/>
        </w:rPr>
        <w:tab/>
      </w:r>
      <w:r w:rsidRPr="00E353E5">
        <w:rPr>
          <w:rFonts w:ascii="Arial" w:hAnsi="Arial" w:cs="Arial"/>
        </w:rPr>
        <w:tab/>
      </w:r>
      <w:r>
        <w:rPr>
          <w:rFonts w:ascii="Arial" w:hAnsi="Arial" w:cs="Arial"/>
        </w:rPr>
        <w:t xml:space="preserve">            </w:t>
      </w:r>
      <w:r w:rsidRPr="00E353E5">
        <w:rPr>
          <w:rFonts w:ascii="Arial" w:hAnsi="Arial" w:cs="Arial"/>
        </w:rPr>
        <w:t>Comrade David Hendon</w:t>
      </w:r>
      <w:r>
        <w:rPr>
          <w:rFonts w:ascii="Arial" w:hAnsi="Arial" w:cs="Arial"/>
        </w:rPr>
        <w:t xml:space="preserve"> (Technical Services)</w:t>
      </w:r>
    </w:p>
    <w:p w:rsidR="00570222" w:rsidRDefault="00570222" w:rsidP="0028582C">
      <w:pPr>
        <w:spacing w:line="360" w:lineRule="auto"/>
        <w:jc w:val="both"/>
        <w:rPr>
          <w:rFonts w:ascii="Arial" w:hAnsi="Arial" w:cs="Arial"/>
        </w:rPr>
      </w:pPr>
      <w:r w:rsidRPr="00E353E5">
        <w:rPr>
          <w:rFonts w:ascii="Arial" w:hAnsi="Arial" w:cs="Arial"/>
        </w:rPr>
        <w:t xml:space="preserve">                                   </w:t>
      </w:r>
      <w:r>
        <w:rPr>
          <w:rFonts w:ascii="Arial" w:hAnsi="Arial" w:cs="Arial"/>
        </w:rPr>
        <w:t xml:space="preserve">         </w:t>
      </w:r>
      <w:r w:rsidRPr="00E353E5">
        <w:rPr>
          <w:rFonts w:ascii="Arial" w:hAnsi="Arial" w:cs="Arial"/>
        </w:rPr>
        <w:t>Comrade Nokuzola Kosi</w:t>
      </w:r>
      <w:r>
        <w:rPr>
          <w:rFonts w:ascii="Arial" w:hAnsi="Arial" w:cs="Arial"/>
        </w:rPr>
        <w:t xml:space="preserve"> (Postal Services)</w:t>
      </w:r>
    </w:p>
    <w:p w:rsidR="00570222" w:rsidRPr="00E353E5" w:rsidRDefault="00570222" w:rsidP="0028582C">
      <w:pPr>
        <w:spacing w:line="360" w:lineRule="auto"/>
        <w:jc w:val="both"/>
        <w:rPr>
          <w:rFonts w:ascii="Arial" w:hAnsi="Arial" w:cs="Arial"/>
        </w:rPr>
      </w:pPr>
      <w:r>
        <w:rPr>
          <w:rFonts w:ascii="Arial" w:hAnsi="Arial" w:cs="Arial"/>
        </w:rPr>
        <w:t xml:space="preserve">                                            </w:t>
      </w:r>
    </w:p>
    <w:p w:rsidR="00570222" w:rsidRPr="00E353E5" w:rsidRDefault="00570222" w:rsidP="0028582C">
      <w:pPr>
        <w:spacing w:line="360" w:lineRule="auto"/>
        <w:jc w:val="both"/>
        <w:rPr>
          <w:rFonts w:ascii="Arial" w:hAnsi="Arial" w:cs="Arial"/>
        </w:rPr>
      </w:pPr>
      <w:r>
        <w:rPr>
          <w:rFonts w:ascii="Arial" w:hAnsi="Arial" w:cs="Arial"/>
        </w:rPr>
        <w:t xml:space="preserve">Office </w:t>
      </w:r>
      <w:r w:rsidRPr="00E353E5">
        <w:rPr>
          <w:rFonts w:ascii="Arial" w:hAnsi="Arial" w:cs="Arial"/>
        </w:rPr>
        <w:t>Administrator:</w:t>
      </w:r>
      <w:r w:rsidRPr="00E353E5">
        <w:rPr>
          <w:rFonts w:ascii="Arial" w:hAnsi="Arial" w:cs="Arial"/>
        </w:rPr>
        <w:tab/>
        <w:t xml:space="preserve">Thobile Majola </w:t>
      </w:r>
    </w:p>
    <w:p w:rsidR="00570222" w:rsidRPr="00E353E5" w:rsidRDefault="00570222" w:rsidP="0028582C">
      <w:pPr>
        <w:spacing w:line="360" w:lineRule="auto"/>
        <w:jc w:val="both"/>
        <w:rPr>
          <w:rFonts w:ascii="Arial" w:hAnsi="Arial" w:cs="Arial"/>
        </w:rPr>
      </w:pPr>
    </w:p>
    <w:p w:rsidR="00570222" w:rsidRPr="00B14AB1" w:rsidRDefault="00570222" w:rsidP="0028582C">
      <w:pPr>
        <w:spacing w:line="360" w:lineRule="auto"/>
        <w:jc w:val="both"/>
        <w:rPr>
          <w:rFonts w:ascii="Arial" w:hAnsi="Arial" w:cs="Arial"/>
          <w:b/>
        </w:rPr>
      </w:pPr>
      <w:r w:rsidRPr="00B14AB1">
        <w:rPr>
          <w:rFonts w:ascii="Arial" w:hAnsi="Arial" w:cs="Arial"/>
          <w:b/>
        </w:rPr>
        <w:t>Committee Representatives</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 xml:space="preserve">Catering Committee:           </w:t>
      </w:r>
      <w:r>
        <w:rPr>
          <w:rFonts w:ascii="Arial" w:hAnsi="Arial" w:cs="Arial"/>
        </w:rPr>
        <w:t xml:space="preserve"> </w:t>
      </w:r>
      <w:r w:rsidRPr="00E353E5">
        <w:rPr>
          <w:rFonts w:ascii="Arial" w:hAnsi="Arial" w:cs="Arial"/>
        </w:rPr>
        <w:t>Comrade Lusanda Cain</w:t>
      </w:r>
    </w:p>
    <w:p w:rsidR="00570222" w:rsidRPr="00E353E5" w:rsidRDefault="00570222" w:rsidP="0028582C">
      <w:pPr>
        <w:spacing w:line="360" w:lineRule="auto"/>
        <w:jc w:val="both"/>
        <w:rPr>
          <w:rFonts w:ascii="Arial" w:hAnsi="Arial" w:cs="Arial"/>
        </w:rPr>
      </w:pPr>
      <w:r w:rsidRPr="00E353E5">
        <w:rPr>
          <w:rFonts w:ascii="Arial" w:hAnsi="Arial" w:cs="Arial"/>
        </w:rPr>
        <w:t xml:space="preserve">Tendering Committee:        </w:t>
      </w:r>
      <w:r>
        <w:rPr>
          <w:rFonts w:ascii="Arial" w:hAnsi="Arial" w:cs="Arial"/>
        </w:rPr>
        <w:t xml:space="preserve"> </w:t>
      </w:r>
      <w:r w:rsidRPr="00E353E5">
        <w:rPr>
          <w:rFonts w:ascii="Arial" w:hAnsi="Arial" w:cs="Arial"/>
        </w:rPr>
        <w:t>Comrade Zola Bob</w:t>
      </w:r>
    </w:p>
    <w:p w:rsidR="00570222" w:rsidRPr="00E353E5" w:rsidRDefault="00570222" w:rsidP="0028582C">
      <w:pPr>
        <w:spacing w:line="360" w:lineRule="auto"/>
        <w:jc w:val="both"/>
        <w:rPr>
          <w:rFonts w:ascii="Arial" w:hAnsi="Arial" w:cs="Arial"/>
        </w:rPr>
      </w:pPr>
      <w:r w:rsidRPr="00E353E5">
        <w:rPr>
          <w:rFonts w:ascii="Arial" w:hAnsi="Arial" w:cs="Arial"/>
        </w:rPr>
        <w:t xml:space="preserve">Transformation &amp; Equity:   </w:t>
      </w:r>
      <w:r>
        <w:rPr>
          <w:rFonts w:ascii="Arial" w:hAnsi="Arial" w:cs="Arial"/>
        </w:rPr>
        <w:t xml:space="preserve"> </w:t>
      </w:r>
      <w:r w:rsidRPr="00E353E5">
        <w:rPr>
          <w:rFonts w:ascii="Arial" w:hAnsi="Arial" w:cs="Arial"/>
        </w:rPr>
        <w:t xml:space="preserve"> Comrade Thando Rubusana</w:t>
      </w:r>
    </w:p>
    <w:p w:rsidR="00570222" w:rsidRPr="00E353E5" w:rsidRDefault="00570222" w:rsidP="0028582C">
      <w:pPr>
        <w:spacing w:line="360" w:lineRule="auto"/>
        <w:jc w:val="both"/>
        <w:rPr>
          <w:rFonts w:ascii="Arial" w:hAnsi="Arial" w:cs="Arial"/>
        </w:rPr>
      </w:pPr>
      <w:r w:rsidRPr="00E353E5">
        <w:rPr>
          <w:rFonts w:ascii="Arial" w:hAnsi="Arial" w:cs="Arial"/>
        </w:rPr>
        <w:t xml:space="preserve">Health </w:t>
      </w:r>
      <w:r>
        <w:rPr>
          <w:rFonts w:ascii="Arial" w:hAnsi="Arial" w:cs="Arial"/>
        </w:rPr>
        <w:t xml:space="preserve">Care </w:t>
      </w:r>
      <w:r w:rsidRPr="00E353E5">
        <w:rPr>
          <w:rFonts w:ascii="Arial" w:hAnsi="Arial" w:cs="Arial"/>
        </w:rPr>
        <w:t xml:space="preserve">Committee:     </w:t>
      </w:r>
      <w:r>
        <w:rPr>
          <w:rFonts w:ascii="Arial" w:hAnsi="Arial" w:cs="Arial"/>
        </w:rPr>
        <w:t xml:space="preserve"> </w:t>
      </w:r>
      <w:r w:rsidRPr="00E353E5">
        <w:rPr>
          <w:rFonts w:ascii="Arial" w:hAnsi="Arial" w:cs="Arial"/>
        </w:rPr>
        <w:t>Comrades Tlhalo Radithlalo and Phumelele Gama</w:t>
      </w:r>
    </w:p>
    <w:p w:rsidR="00570222" w:rsidRPr="00E353E5" w:rsidRDefault="00570222" w:rsidP="0028582C">
      <w:pPr>
        <w:spacing w:line="360" w:lineRule="auto"/>
        <w:jc w:val="both"/>
        <w:rPr>
          <w:rFonts w:ascii="Arial" w:hAnsi="Arial" w:cs="Arial"/>
        </w:rPr>
      </w:pPr>
      <w:r w:rsidRPr="00E353E5">
        <w:rPr>
          <w:rFonts w:ascii="Arial" w:hAnsi="Arial" w:cs="Arial"/>
        </w:rPr>
        <w:t>Job Evaluation Committee: Comrade Beryl Leeuw</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b/>
        </w:rPr>
      </w:pPr>
      <w:r w:rsidRPr="00E353E5">
        <w:rPr>
          <w:rFonts w:ascii="Arial" w:hAnsi="Arial" w:cs="Arial"/>
          <w:b/>
        </w:rPr>
        <w:t xml:space="preserve">Working Relationship with other organs of the organisation. </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 xml:space="preserve">This leadership has been visible to the activities of the region, provincial and national. The working relationship with the region has been improved.  </w:t>
      </w:r>
    </w:p>
    <w:p w:rsidR="00570222" w:rsidRPr="00E353E5" w:rsidRDefault="00570222" w:rsidP="0028582C">
      <w:pPr>
        <w:spacing w:line="360" w:lineRule="auto"/>
        <w:jc w:val="both"/>
        <w:rPr>
          <w:rFonts w:ascii="Arial" w:hAnsi="Arial" w:cs="Arial"/>
        </w:rPr>
      </w:pPr>
      <w:r w:rsidRPr="00E353E5">
        <w:rPr>
          <w:rFonts w:ascii="Arial" w:hAnsi="Arial" w:cs="Arial"/>
        </w:rPr>
        <w:t xml:space="preserve">Cde N. Norman </w:t>
      </w:r>
    </w:p>
    <w:p w:rsidR="00570222" w:rsidRPr="00E353E5" w:rsidRDefault="00570222" w:rsidP="0028582C">
      <w:pPr>
        <w:spacing w:line="360" w:lineRule="auto"/>
        <w:jc w:val="both"/>
        <w:rPr>
          <w:rFonts w:ascii="Arial" w:hAnsi="Arial" w:cs="Arial"/>
        </w:rPr>
      </w:pPr>
      <w:r w:rsidRPr="00E353E5">
        <w:rPr>
          <w:rFonts w:ascii="Arial" w:hAnsi="Arial" w:cs="Arial"/>
        </w:rPr>
        <w:t xml:space="preserve">Cde M. Vakala </w:t>
      </w:r>
    </w:p>
    <w:p w:rsidR="00570222" w:rsidRPr="00E353E5" w:rsidRDefault="00570222" w:rsidP="0028582C">
      <w:pPr>
        <w:spacing w:line="360" w:lineRule="auto"/>
        <w:jc w:val="both"/>
        <w:rPr>
          <w:rFonts w:ascii="Arial" w:hAnsi="Arial" w:cs="Arial"/>
        </w:rPr>
      </w:pPr>
      <w:r w:rsidRPr="00E353E5">
        <w:rPr>
          <w:rFonts w:ascii="Arial" w:hAnsi="Arial" w:cs="Arial"/>
        </w:rPr>
        <w:t xml:space="preserve">Cde T. Banda </w:t>
      </w:r>
    </w:p>
    <w:p w:rsidR="00570222" w:rsidRPr="00E353E5" w:rsidRDefault="00570222" w:rsidP="0028582C">
      <w:pPr>
        <w:spacing w:line="360" w:lineRule="auto"/>
        <w:jc w:val="both"/>
        <w:rPr>
          <w:rFonts w:ascii="Arial" w:hAnsi="Arial" w:cs="Arial"/>
        </w:rPr>
      </w:pPr>
      <w:r w:rsidRPr="00E353E5">
        <w:rPr>
          <w:rFonts w:ascii="Arial" w:hAnsi="Arial" w:cs="Arial"/>
        </w:rPr>
        <w:t>Cde D Jacobs</w:t>
      </w:r>
    </w:p>
    <w:p w:rsidR="00570222" w:rsidRDefault="00570222" w:rsidP="0028582C">
      <w:pPr>
        <w:spacing w:line="360" w:lineRule="auto"/>
        <w:jc w:val="both"/>
        <w:rPr>
          <w:rFonts w:ascii="Arial" w:hAnsi="Arial" w:cs="Arial"/>
        </w:rPr>
      </w:pPr>
      <w:r w:rsidRPr="00E353E5">
        <w:rPr>
          <w:rFonts w:ascii="Arial" w:hAnsi="Arial" w:cs="Arial"/>
        </w:rPr>
        <w:t>Cde Lehloma Ramajoe (National Office)</w:t>
      </w:r>
    </w:p>
    <w:p w:rsidR="00570222" w:rsidRDefault="00570222" w:rsidP="0028582C">
      <w:pPr>
        <w:spacing w:line="360" w:lineRule="auto"/>
        <w:jc w:val="both"/>
        <w:rPr>
          <w:rFonts w:ascii="Arial" w:hAnsi="Arial" w:cs="Arial"/>
        </w:rPr>
      </w:pPr>
    </w:p>
    <w:p w:rsidR="00570222" w:rsidRDefault="00570222" w:rsidP="0028582C">
      <w:pPr>
        <w:spacing w:line="360" w:lineRule="auto"/>
        <w:jc w:val="both"/>
        <w:rPr>
          <w:rFonts w:ascii="Arial" w:hAnsi="Arial" w:cs="Arial"/>
          <w:b/>
        </w:rPr>
      </w:pPr>
    </w:p>
    <w:p w:rsidR="00570222" w:rsidRPr="00B14AB1" w:rsidRDefault="00570222" w:rsidP="0028582C">
      <w:pPr>
        <w:spacing w:line="360" w:lineRule="auto"/>
        <w:jc w:val="both"/>
        <w:rPr>
          <w:rFonts w:ascii="Arial" w:hAnsi="Arial" w:cs="Arial"/>
          <w:b/>
        </w:rPr>
      </w:pPr>
      <w:r w:rsidRPr="00B14AB1">
        <w:rPr>
          <w:rFonts w:ascii="Arial" w:hAnsi="Arial" w:cs="Arial"/>
          <w:b/>
        </w:rPr>
        <w:t>Special Thanks</w:t>
      </w:r>
      <w:r>
        <w:rPr>
          <w:rFonts w:ascii="Arial" w:hAnsi="Arial" w:cs="Arial"/>
          <w:b/>
        </w:rPr>
        <w:t xml:space="preserve"> to the following comrades for making themselves available in carrying out the union activities:</w:t>
      </w:r>
    </w:p>
    <w:p w:rsidR="00570222" w:rsidRDefault="00570222" w:rsidP="0028582C">
      <w:pPr>
        <w:spacing w:line="360" w:lineRule="auto"/>
        <w:jc w:val="both"/>
        <w:rPr>
          <w:rFonts w:ascii="Arial" w:hAnsi="Arial" w:cs="Arial"/>
        </w:rPr>
      </w:pPr>
    </w:p>
    <w:p w:rsidR="00570222" w:rsidRDefault="00570222" w:rsidP="0028582C">
      <w:pPr>
        <w:spacing w:line="360" w:lineRule="auto"/>
        <w:jc w:val="both"/>
        <w:rPr>
          <w:rFonts w:ascii="Arial" w:hAnsi="Arial" w:cs="Arial"/>
        </w:rPr>
      </w:pPr>
      <w:r>
        <w:rPr>
          <w:rFonts w:ascii="Arial" w:hAnsi="Arial" w:cs="Arial"/>
        </w:rPr>
        <w:t>Lusanda Cain         Phindile Mbengo               Tlhalo Radithlalo</w:t>
      </w:r>
    </w:p>
    <w:p w:rsidR="00570222" w:rsidRDefault="00570222" w:rsidP="0028582C">
      <w:pPr>
        <w:spacing w:line="360" w:lineRule="auto"/>
        <w:jc w:val="both"/>
        <w:rPr>
          <w:rFonts w:ascii="Arial" w:hAnsi="Arial" w:cs="Arial"/>
        </w:rPr>
      </w:pPr>
      <w:r>
        <w:rPr>
          <w:rFonts w:ascii="Arial" w:hAnsi="Arial" w:cs="Arial"/>
        </w:rPr>
        <w:t>Beryl Leeuw           Thando Rubusana             Phumelele Gama</w:t>
      </w:r>
    </w:p>
    <w:p w:rsidR="00570222" w:rsidRDefault="00570222" w:rsidP="0028582C">
      <w:pPr>
        <w:spacing w:line="360" w:lineRule="auto"/>
        <w:jc w:val="both"/>
        <w:rPr>
          <w:rFonts w:ascii="Arial" w:hAnsi="Arial" w:cs="Arial"/>
        </w:rPr>
      </w:pPr>
      <w:r>
        <w:rPr>
          <w:rFonts w:ascii="Arial" w:hAnsi="Arial" w:cs="Arial"/>
        </w:rPr>
        <w:t>Zola Bob                 Mandisa Somniso              Doreen Hendricks</w:t>
      </w:r>
    </w:p>
    <w:p w:rsidR="00570222" w:rsidRDefault="00570222" w:rsidP="0028582C">
      <w:pPr>
        <w:spacing w:line="360" w:lineRule="auto"/>
        <w:jc w:val="both"/>
        <w:rPr>
          <w:rFonts w:ascii="Arial" w:hAnsi="Arial" w:cs="Arial"/>
        </w:rPr>
      </w:pPr>
      <w:r>
        <w:rPr>
          <w:rFonts w:ascii="Arial" w:hAnsi="Arial" w:cs="Arial"/>
        </w:rPr>
        <w:t>Pelisa Hlanga         Yandisa Makaluza             Bongiwe Mkuhlu</w:t>
      </w:r>
    </w:p>
    <w:p w:rsidR="00570222" w:rsidRDefault="00570222" w:rsidP="0028582C">
      <w:pPr>
        <w:spacing w:line="360" w:lineRule="auto"/>
        <w:jc w:val="both"/>
        <w:rPr>
          <w:rFonts w:ascii="Arial" w:hAnsi="Arial" w:cs="Arial"/>
        </w:rPr>
      </w:pPr>
      <w:r>
        <w:rPr>
          <w:rFonts w:ascii="Arial" w:hAnsi="Arial" w:cs="Arial"/>
        </w:rPr>
        <w:t>Ndileka Jacobs       Dumisane Myataza           Takalani Ramukumba</w:t>
      </w:r>
    </w:p>
    <w:p w:rsidR="00570222" w:rsidRDefault="00570222" w:rsidP="0028582C">
      <w:pPr>
        <w:spacing w:line="360" w:lineRule="auto"/>
        <w:jc w:val="both"/>
        <w:rPr>
          <w:rFonts w:ascii="Arial" w:hAnsi="Arial" w:cs="Arial"/>
        </w:rPr>
      </w:pPr>
      <w:r>
        <w:rPr>
          <w:rFonts w:ascii="Arial" w:hAnsi="Arial" w:cs="Arial"/>
        </w:rPr>
        <w:t>Mzi Noholoza          Mxolisi Ncapayi                 Noluntu Dyubele</w:t>
      </w:r>
    </w:p>
    <w:p w:rsidR="00570222" w:rsidRDefault="00570222" w:rsidP="0028582C">
      <w:pPr>
        <w:spacing w:line="360" w:lineRule="auto"/>
        <w:jc w:val="both"/>
        <w:rPr>
          <w:rFonts w:ascii="Arial" w:hAnsi="Arial" w:cs="Arial"/>
        </w:rPr>
      </w:pPr>
      <w:r>
        <w:rPr>
          <w:rFonts w:ascii="Arial" w:hAnsi="Arial" w:cs="Arial"/>
        </w:rPr>
        <w:t xml:space="preserve">Patrick  Genge       Mandilakhe Nqeyi              </w:t>
      </w:r>
      <w:smartTag w:uri="urn:schemas-microsoft-com:office:smarttags" w:element="place">
        <w:smartTag w:uri="urn:schemas-microsoft-com:office:smarttags" w:element="City">
          <w:r>
            <w:rPr>
              <w:rFonts w:ascii="Arial" w:hAnsi="Arial" w:cs="Arial"/>
            </w:rPr>
            <w:t>Lawrence</w:t>
          </w:r>
        </w:smartTag>
      </w:smartTag>
      <w:r>
        <w:rPr>
          <w:rFonts w:ascii="Arial" w:hAnsi="Arial" w:cs="Arial"/>
        </w:rPr>
        <w:t xml:space="preserve"> Motebele</w:t>
      </w:r>
    </w:p>
    <w:p w:rsidR="00570222" w:rsidRDefault="00570222" w:rsidP="0028582C">
      <w:pPr>
        <w:spacing w:line="360" w:lineRule="auto"/>
        <w:jc w:val="both"/>
        <w:rPr>
          <w:rFonts w:ascii="Arial" w:hAnsi="Arial" w:cs="Arial"/>
        </w:rPr>
      </w:pPr>
      <w:r>
        <w:rPr>
          <w:rFonts w:ascii="Arial" w:hAnsi="Arial" w:cs="Arial"/>
        </w:rPr>
        <w:t>Athol Muller            Gcobisa Mabuda               Mzi Noholoza</w:t>
      </w:r>
    </w:p>
    <w:p w:rsidR="00570222" w:rsidRPr="00E353E5" w:rsidRDefault="00570222" w:rsidP="0028582C">
      <w:pPr>
        <w:spacing w:line="360" w:lineRule="auto"/>
        <w:jc w:val="both"/>
        <w:rPr>
          <w:rFonts w:ascii="Arial" w:hAnsi="Arial" w:cs="Arial"/>
        </w:rPr>
      </w:pPr>
      <w:r>
        <w:rPr>
          <w:rFonts w:ascii="Arial" w:hAnsi="Arial" w:cs="Arial"/>
        </w:rPr>
        <w:t>Andile Kase            Lungisile Baskiti                Bonginkosi Mbatha</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b/>
        </w:rPr>
      </w:pPr>
      <w:r w:rsidRPr="00E353E5">
        <w:rPr>
          <w:rFonts w:ascii="Arial" w:hAnsi="Arial" w:cs="Arial"/>
          <w:b/>
        </w:rPr>
        <w:t xml:space="preserve">Conclusion </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 xml:space="preserve">The minimal success that could have been achieved by this leadership has been overcrowded by the challenges that we had to face. We sincerely hope that this leadership will lift the name of NEHAWU at NMMU. We are appealing for support from members. </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Thank you</w:t>
      </w:r>
    </w:p>
    <w:p w:rsidR="00570222" w:rsidRPr="00E353E5" w:rsidRDefault="00570222" w:rsidP="0028582C">
      <w:pPr>
        <w:spacing w:line="360" w:lineRule="auto"/>
        <w:jc w:val="both"/>
        <w:rPr>
          <w:rFonts w:ascii="Arial" w:hAnsi="Arial" w:cs="Arial"/>
        </w:rPr>
      </w:pPr>
    </w:p>
    <w:p w:rsidR="00570222" w:rsidRPr="00E353E5" w:rsidRDefault="00570222" w:rsidP="0028582C">
      <w:pPr>
        <w:spacing w:line="360" w:lineRule="auto"/>
        <w:jc w:val="both"/>
        <w:rPr>
          <w:rFonts w:ascii="Arial" w:hAnsi="Arial" w:cs="Arial"/>
        </w:rPr>
      </w:pPr>
      <w:r w:rsidRPr="00E353E5">
        <w:rPr>
          <w:rFonts w:ascii="Arial" w:hAnsi="Arial" w:cs="Arial"/>
        </w:rPr>
        <w:t xml:space="preserve">David Bogopa </w:t>
      </w:r>
    </w:p>
    <w:p w:rsidR="00570222" w:rsidRPr="00E353E5" w:rsidRDefault="00570222" w:rsidP="0028582C">
      <w:pPr>
        <w:spacing w:line="360" w:lineRule="auto"/>
        <w:jc w:val="both"/>
        <w:rPr>
          <w:rFonts w:ascii="Arial" w:hAnsi="Arial" w:cs="Arial"/>
        </w:rPr>
      </w:pPr>
      <w:r w:rsidRPr="00E353E5">
        <w:rPr>
          <w:rFonts w:ascii="Arial" w:hAnsi="Arial" w:cs="Arial"/>
        </w:rPr>
        <w:t>NEHAWU - Chairperson</w:t>
      </w:r>
    </w:p>
    <w:sectPr w:rsidR="00570222" w:rsidRPr="00E353E5" w:rsidSect="00733BD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22" w:rsidRDefault="00570222">
      <w:r>
        <w:separator/>
      </w:r>
    </w:p>
  </w:endnote>
  <w:endnote w:type="continuationSeparator" w:id="0">
    <w:p w:rsidR="00570222" w:rsidRDefault="00570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elon-Regular">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22" w:rsidRDefault="00570222" w:rsidP="005F1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222" w:rsidRDefault="00570222" w:rsidP="001B0A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22" w:rsidRDefault="00570222" w:rsidP="005F1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70222" w:rsidRDefault="00570222" w:rsidP="001B0A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22" w:rsidRDefault="00570222">
      <w:r>
        <w:separator/>
      </w:r>
    </w:p>
  </w:footnote>
  <w:footnote w:type="continuationSeparator" w:id="0">
    <w:p w:rsidR="00570222" w:rsidRDefault="00570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982"/>
    <w:multiLevelType w:val="hybridMultilevel"/>
    <w:tmpl w:val="D170477C"/>
    <w:lvl w:ilvl="0" w:tplc="23FE103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B041F8"/>
    <w:multiLevelType w:val="hybridMultilevel"/>
    <w:tmpl w:val="EC261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460D26"/>
    <w:multiLevelType w:val="hybridMultilevel"/>
    <w:tmpl w:val="968A9C9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8DC03C8"/>
    <w:multiLevelType w:val="hybridMultilevel"/>
    <w:tmpl w:val="7FDE0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773B9F"/>
    <w:multiLevelType w:val="multilevel"/>
    <w:tmpl w:val="FCEC978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0471E29"/>
    <w:multiLevelType w:val="hybridMultilevel"/>
    <w:tmpl w:val="0D664B16"/>
    <w:lvl w:ilvl="0" w:tplc="DB0CD9C0">
      <w:start w:val="1"/>
      <w:numFmt w:val="decimal"/>
      <w:lvlText w:val="%1."/>
      <w:lvlJc w:val="left"/>
      <w:pPr>
        <w:tabs>
          <w:tab w:val="num" w:pos="720"/>
        </w:tabs>
        <w:ind w:left="720" w:hanging="360"/>
      </w:pPr>
      <w:rPr>
        <w:rFonts w:cs="Times New Roman" w:hint="default"/>
      </w:rPr>
    </w:lvl>
    <w:lvl w:ilvl="1" w:tplc="12768258">
      <w:numFmt w:val="none"/>
      <w:lvlText w:val=""/>
      <w:lvlJc w:val="left"/>
      <w:pPr>
        <w:tabs>
          <w:tab w:val="num" w:pos="360"/>
        </w:tabs>
      </w:pPr>
      <w:rPr>
        <w:rFonts w:cs="Times New Roman"/>
      </w:rPr>
    </w:lvl>
    <w:lvl w:ilvl="2" w:tplc="C7DA78FA">
      <w:numFmt w:val="none"/>
      <w:lvlText w:val=""/>
      <w:lvlJc w:val="left"/>
      <w:pPr>
        <w:tabs>
          <w:tab w:val="num" w:pos="360"/>
        </w:tabs>
      </w:pPr>
      <w:rPr>
        <w:rFonts w:cs="Times New Roman"/>
      </w:rPr>
    </w:lvl>
    <w:lvl w:ilvl="3" w:tplc="6AE078A8">
      <w:numFmt w:val="none"/>
      <w:lvlText w:val=""/>
      <w:lvlJc w:val="left"/>
      <w:pPr>
        <w:tabs>
          <w:tab w:val="num" w:pos="360"/>
        </w:tabs>
      </w:pPr>
      <w:rPr>
        <w:rFonts w:cs="Times New Roman"/>
      </w:rPr>
    </w:lvl>
    <w:lvl w:ilvl="4" w:tplc="37D45312">
      <w:numFmt w:val="none"/>
      <w:lvlText w:val=""/>
      <w:lvlJc w:val="left"/>
      <w:pPr>
        <w:tabs>
          <w:tab w:val="num" w:pos="360"/>
        </w:tabs>
      </w:pPr>
      <w:rPr>
        <w:rFonts w:cs="Times New Roman"/>
      </w:rPr>
    </w:lvl>
    <w:lvl w:ilvl="5" w:tplc="67080DE6">
      <w:numFmt w:val="none"/>
      <w:lvlText w:val=""/>
      <w:lvlJc w:val="left"/>
      <w:pPr>
        <w:tabs>
          <w:tab w:val="num" w:pos="360"/>
        </w:tabs>
      </w:pPr>
      <w:rPr>
        <w:rFonts w:cs="Times New Roman"/>
      </w:rPr>
    </w:lvl>
    <w:lvl w:ilvl="6" w:tplc="AFAE304E">
      <w:numFmt w:val="none"/>
      <w:lvlText w:val=""/>
      <w:lvlJc w:val="left"/>
      <w:pPr>
        <w:tabs>
          <w:tab w:val="num" w:pos="360"/>
        </w:tabs>
      </w:pPr>
      <w:rPr>
        <w:rFonts w:cs="Times New Roman"/>
      </w:rPr>
    </w:lvl>
    <w:lvl w:ilvl="7" w:tplc="6754625C">
      <w:numFmt w:val="none"/>
      <w:lvlText w:val=""/>
      <w:lvlJc w:val="left"/>
      <w:pPr>
        <w:tabs>
          <w:tab w:val="num" w:pos="360"/>
        </w:tabs>
      </w:pPr>
      <w:rPr>
        <w:rFonts w:cs="Times New Roman"/>
      </w:rPr>
    </w:lvl>
    <w:lvl w:ilvl="8" w:tplc="F39C70C0">
      <w:numFmt w:val="none"/>
      <w:lvlText w:val=""/>
      <w:lvlJc w:val="left"/>
      <w:pPr>
        <w:tabs>
          <w:tab w:val="num" w:pos="360"/>
        </w:tabs>
      </w:pPr>
      <w:rPr>
        <w:rFonts w:cs="Times New Roman"/>
      </w:rPr>
    </w:lvl>
  </w:abstractNum>
  <w:abstractNum w:abstractNumId="6">
    <w:nsid w:val="16F67FB6"/>
    <w:multiLevelType w:val="hybridMultilevel"/>
    <w:tmpl w:val="FC76F0CA"/>
    <w:lvl w:ilvl="0" w:tplc="0809000F">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F9A0083"/>
    <w:multiLevelType w:val="hybridMultilevel"/>
    <w:tmpl w:val="8E444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B1289E"/>
    <w:multiLevelType w:val="hybridMultilevel"/>
    <w:tmpl w:val="EC1EC4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9703EF"/>
    <w:multiLevelType w:val="hybridMultilevel"/>
    <w:tmpl w:val="1E2E3558"/>
    <w:lvl w:ilvl="0" w:tplc="1EAC14E8">
      <w:numFmt w:val="bullet"/>
      <w:lvlText w:val=""/>
      <w:lvlJc w:val="left"/>
      <w:pPr>
        <w:tabs>
          <w:tab w:val="num" w:pos="1077"/>
        </w:tabs>
        <w:ind w:left="1077" w:hanging="357"/>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36162CA0"/>
    <w:multiLevelType w:val="multilevel"/>
    <w:tmpl w:val="EC1EC46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C681AD7"/>
    <w:multiLevelType w:val="hybridMultilevel"/>
    <w:tmpl w:val="AABA30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1A0A8B"/>
    <w:multiLevelType w:val="multilevel"/>
    <w:tmpl w:val="BA18D840"/>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C837D2B"/>
    <w:multiLevelType w:val="multilevel"/>
    <w:tmpl w:val="7FDE00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5B0C1B03"/>
    <w:multiLevelType w:val="hybridMultilevel"/>
    <w:tmpl w:val="B0AC416A"/>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C8B0132"/>
    <w:multiLevelType w:val="multilevel"/>
    <w:tmpl w:val="48C4FD5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96751BD"/>
    <w:multiLevelType w:val="hybridMultilevel"/>
    <w:tmpl w:val="2506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FE02D7"/>
    <w:multiLevelType w:val="multilevel"/>
    <w:tmpl w:val="1ED40E0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58B15BD"/>
    <w:multiLevelType w:val="multilevel"/>
    <w:tmpl w:val="488CB45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C244333"/>
    <w:multiLevelType w:val="hybridMultilevel"/>
    <w:tmpl w:val="44C245F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3"/>
  </w:num>
  <w:num w:numId="4">
    <w:abstractNumId w:val="8"/>
  </w:num>
  <w:num w:numId="5">
    <w:abstractNumId w:val="10"/>
  </w:num>
  <w:num w:numId="6">
    <w:abstractNumId w:val="11"/>
  </w:num>
  <w:num w:numId="7">
    <w:abstractNumId w:val="0"/>
  </w:num>
  <w:num w:numId="8">
    <w:abstractNumId w:val="19"/>
  </w:num>
  <w:num w:numId="9">
    <w:abstractNumId w:val="6"/>
  </w:num>
  <w:num w:numId="10">
    <w:abstractNumId w:val="2"/>
  </w:num>
  <w:num w:numId="11">
    <w:abstractNumId w:val="18"/>
  </w:num>
  <w:num w:numId="12">
    <w:abstractNumId w:val="4"/>
  </w:num>
  <w:num w:numId="13">
    <w:abstractNumId w:val="12"/>
  </w:num>
  <w:num w:numId="14">
    <w:abstractNumId w:val="17"/>
  </w:num>
  <w:num w:numId="15">
    <w:abstractNumId w:val="15"/>
  </w:num>
  <w:num w:numId="16">
    <w:abstractNumId w:val="14"/>
  </w:num>
  <w:num w:numId="17">
    <w:abstractNumId w:val="7"/>
  </w:num>
  <w:num w:numId="18">
    <w:abstractNumId w:val="9"/>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7BF"/>
    <w:rsid w:val="000025DC"/>
    <w:rsid w:val="00003CB8"/>
    <w:rsid w:val="00007B20"/>
    <w:rsid w:val="000142EF"/>
    <w:rsid w:val="0001432A"/>
    <w:rsid w:val="00015ECF"/>
    <w:rsid w:val="00021510"/>
    <w:rsid w:val="0003745A"/>
    <w:rsid w:val="0004654A"/>
    <w:rsid w:val="00047D68"/>
    <w:rsid w:val="000527F5"/>
    <w:rsid w:val="00053DED"/>
    <w:rsid w:val="000625B6"/>
    <w:rsid w:val="00070D11"/>
    <w:rsid w:val="000769D3"/>
    <w:rsid w:val="000800DE"/>
    <w:rsid w:val="00082F8C"/>
    <w:rsid w:val="000909C8"/>
    <w:rsid w:val="00096A2E"/>
    <w:rsid w:val="000B1959"/>
    <w:rsid w:val="000B3C8A"/>
    <w:rsid w:val="000B3D83"/>
    <w:rsid w:val="000B3F1B"/>
    <w:rsid w:val="000B6F3A"/>
    <w:rsid w:val="000C785A"/>
    <w:rsid w:val="000D00BD"/>
    <w:rsid w:val="000D436A"/>
    <w:rsid w:val="000E18CD"/>
    <w:rsid w:val="000F06DF"/>
    <w:rsid w:val="00103BE5"/>
    <w:rsid w:val="001047FE"/>
    <w:rsid w:val="001061D3"/>
    <w:rsid w:val="00116686"/>
    <w:rsid w:val="00116926"/>
    <w:rsid w:val="00130E1D"/>
    <w:rsid w:val="00144079"/>
    <w:rsid w:val="0014756D"/>
    <w:rsid w:val="00151C4A"/>
    <w:rsid w:val="00183412"/>
    <w:rsid w:val="001954F1"/>
    <w:rsid w:val="001A2DC4"/>
    <w:rsid w:val="001B0A57"/>
    <w:rsid w:val="001D1700"/>
    <w:rsid w:val="001D2551"/>
    <w:rsid w:val="001D5021"/>
    <w:rsid w:val="001D7911"/>
    <w:rsid w:val="001E23F2"/>
    <w:rsid w:val="001F1BB5"/>
    <w:rsid w:val="001F4C86"/>
    <w:rsid w:val="001F4CCB"/>
    <w:rsid w:val="001F4CD6"/>
    <w:rsid w:val="001F6C06"/>
    <w:rsid w:val="0021260A"/>
    <w:rsid w:val="00220413"/>
    <w:rsid w:val="0022187A"/>
    <w:rsid w:val="0022193D"/>
    <w:rsid w:val="002332D2"/>
    <w:rsid w:val="00240127"/>
    <w:rsid w:val="002546E0"/>
    <w:rsid w:val="0026529F"/>
    <w:rsid w:val="00265CAA"/>
    <w:rsid w:val="00270C9A"/>
    <w:rsid w:val="002716CE"/>
    <w:rsid w:val="00275789"/>
    <w:rsid w:val="002765E3"/>
    <w:rsid w:val="00284024"/>
    <w:rsid w:val="0028582C"/>
    <w:rsid w:val="002A0A6C"/>
    <w:rsid w:val="002A0C88"/>
    <w:rsid w:val="002C164D"/>
    <w:rsid w:val="002C4551"/>
    <w:rsid w:val="002D43B4"/>
    <w:rsid w:val="002D6010"/>
    <w:rsid w:val="002F65B2"/>
    <w:rsid w:val="00304CD2"/>
    <w:rsid w:val="003232D5"/>
    <w:rsid w:val="00327E5C"/>
    <w:rsid w:val="00332D20"/>
    <w:rsid w:val="00335345"/>
    <w:rsid w:val="00352816"/>
    <w:rsid w:val="00367FB7"/>
    <w:rsid w:val="00372938"/>
    <w:rsid w:val="00392956"/>
    <w:rsid w:val="003969F8"/>
    <w:rsid w:val="003A3632"/>
    <w:rsid w:val="003A3FC7"/>
    <w:rsid w:val="003A6094"/>
    <w:rsid w:val="003A6657"/>
    <w:rsid w:val="003A739A"/>
    <w:rsid w:val="003B1F55"/>
    <w:rsid w:val="003C3711"/>
    <w:rsid w:val="003D0DA2"/>
    <w:rsid w:val="003D2695"/>
    <w:rsid w:val="003D2A47"/>
    <w:rsid w:val="003D5456"/>
    <w:rsid w:val="003D6CC5"/>
    <w:rsid w:val="003E28B0"/>
    <w:rsid w:val="003E401F"/>
    <w:rsid w:val="003F0474"/>
    <w:rsid w:val="003F529F"/>
    <w:rsid w:val="004251E7"/>
    <w:rsid w:val="00431A6B"/>
    <w:rsid w:val="00431EC7"/>
    <w:rsid w:val="00442EB9"/>
    <w:rsid w:val="00445B99"/>
    <w:rsid w:val="00447342"/>
    <w:rsid w:val="00454E5A"/>
    <w:rsid w:val="004618DA"/>
    <w:rsid w:val="00465DBC"/>
    <w:rsid w:val="00466560"/>
    <w:rsid w:val="00466CE3"/>
    <w:rsid w:val="00470597"/>
    <w:rsid w:val="0047553A"/>
    <w:rsid w:val="00480DB4"/>
    <w:rsid w:val="00482DEE"/>
    <w:rsid w:val="004B3779"/>
    <w:rsid w:val="004C3AAE"/>
    <w:rsid w:val="004E1F59"/>
    <w:rsid w:val="004E6269"/>
    <w:rsid w:val="004E676A"/>
    <w:rsid w:val="004F151A"/>
    <w:rsid w:val="004F7498"/>
    <w:rsid w:val="0050119C"/>
    <w:rsid w:val="0051224A"/>
    <w:rsid w:val="00520A24"/>
    <w:rsid w:val="00531C80"/>
    <w:rsid w:val="005322D3"/>
    <w:rsid w:val="0053477B"/>
    <w:rsid w:val="005352EB"/>
    <w:rsid w:val="005570CC"/>
    <w:rsid w:val="00565851"/>
    <w:rsid w:val="00570222"/>
    <w:rsid w:val="00572262"/>
    <w:rsid w:val="00582E40"/>
    <w:rsid w:val="00595F44"/>
    <w:rsid w:val="00596CB2"/>
    <w:rsid w:val="00597073"/>
    <w:rsid w:val="005A25A9"/>
    <w:rsid w:val="005A4F70"/>
    <w:rsid w:val="005A5220"/>
    <w:rsid w:val="005A6B62"/>
    <w:rsid w:val="005B0A9D"/>
    <w:rsid w:val="005B400F"/>
    <w:rsid w:val="005B5FF1"/>
    <w:rsid w:val="005C5292"/>
    <w:rsid w:val="005D364D"/>
    <w:rsid w:val="005D4F37"/>
    <w:rsid w:val="005E0C54"/>
    <w:rsid w:val="005F1CBA"/>
    <w:rsid w:val="0060324C"/>
    <w:rsid w:val="00603C63"/>
    <w:rsid w:val="00610679"/>
    <w:rsid w:val="00610CE7"/>
    <w:rsid w:val="0062088A"/>
    <w:rsid w:val="00622C9E"/>
    <w:rsid w:val="00630182"/>
    <w:rsid w:val="00632111"/>
    <w:rsid w:val="0063213A"/>
    <w:rsid w:val="00654DC3"/>
    <w:rsid w:val="00670BD9"/>
    <w:rsid w:val="006A2EBC"/>
    <w:rsid w:val="006A584B"/>
    <w:rsid w:val="006C1703"/>
    <w:rsid w:val="006C1956"/>
    <w:rsid w:val="006D6EB6"/>
    <w:rsid w:val="006F5304"/>
    <w:rsid w:val="006F690C"/>
    <w:rsid w:val="007045E4"/>
    <w:rsid w:val="00707674"/>
    <w:rsid w:val="007115E2"/>
    <w:rsid w:val="00712E75"/>
    <w:rsid w:val="007133BF"/>
    <w:rsid w:val="0072736A"/>
    <w:rsid w:val="00733BD9"/>
    <w:rsid w:val="0073703B"/>
    <w:rsid w:val="007433C5"/>
    <w:rsid w:val="00754A75"/>
    <w:rsid w:val="00761939"/>
    <w:rsid w:val="00761AE3"/>
    <w:rsid w:val="00770865"/>
    <w:rsid w:val="00784F2D"/>
    <w:rsid w:val="00795756"/>
    <w:rsid w:val="00797A20"/>
    <w:rsid w:val="007A32FB"/>
    <w:rsid w:val="007A45FA"/>
    <w:rsid w:val="007B1BD0"/>
    <w:rsid w:val="007C10AE"/>
    <w:rsid w:val="007D325C"/>
    <w:rsid w:val="007D6B29"/>
    <w:rsid w:val="00805404"/>
    <w:rsid w:val="00806A1F"/>
    <w:rsid w:val="0081267A"/>
    <w:rsid w:val="0081473B"/>
    <w:rsid w:val="008169E1"/>
    <w:rsid w:val="00822DFB"/>
    <w:rsid w:val="008241DF"/>
    <w:rsid w:val="00835CFF"/>
    <w:rsid w:val="00850B7F"/>
    <w:rsid w:val="00856AF2"/>
    <w:rsid w:val="00857E6E"/>
    <w:rsid w:val="0086222C"/>
    <w:rsid w:val="00864035"/>
    <w:rsid w:val="00872AE9"/>
    <w:rsid w:val="008735C9"/>
    <w:rsid w:val="00884CAB"/>
    <w:rsid w:val="00885511"/>
    <w:rsid w:val="008877BF"/>
    <w:rsid w:val="008A4869"/>
    <w:rsid w:val="008B1A7D"/>
    <w:rsid w:val="008B2669"/>
    <w:rsid w:val="008B6263"/>
    <w:rsid w:val="008C1D0E"/>
    <w:rsid w:val="008C1E9B"/>
    <w:rsid w:val="008D4385"/>
    <w:rsid w:val="008E09AC"/>
    <w:rsid w:val="0092698F"/>
    <w:rsid w:val="0093292D"/>
    <w:rsid w:val="0093372F"/>
    <w:rsid w:val="009340F3"/>
    <w:rsid w:val="00944DAD"/>
    <w:rsid w:val="00947ABD"/>
    <w:rsid w:val="00963669"/>
    <w:rsid w:val="00974975"/>
    <w:rsid w:val="0099345C"/>
    <w:rsid w:val="009A2A5A"/>
    <w:rsid w:val="009A3E68"/>
    <w:rsid w:val="009B6134"/>
    <w:rsid w:val="009D3B05"/>
    <w:rsid w:val="009E5C38"/>
    <w:rsid w:val="00A06016"/>
    <w:rsid w:val="00A15629"/>
    <w:rsid w:val="00A21215"/>
    <w:rsid w:val="00A40BBE"/>
    <w:rsid w:val="00A43E88"/>
    <w:rsid w:val="00A45919"/>
    <w:rsid w:val="00A47C8B"/>
    <w:rsid w:val="00A55673"/>
    <w:rsid w:val="00A75CFE"/>
    <w:rsid w:val="00A86C50"/>
    <w:rsid w:val="00A87810"/>
    <w:rsid w:val="00A9622D"/>
    <w:rsid w:val="00AA143A"/>
    <w:rsid w:val="00AA1AAD"/>
    <w:rsid w:val="00AB08F9"/>
    <w:rsid w:val="00AC645C"/>
    <w:rsid w:val="00AD3973"/>
    <w:rsid w:val="00AD3BA7"/>
    <w:rsid w:val="00AD6B73"/>
    <w:rsid w:val="00AD779C"/>
    <w:rsid w:val="00AE3412"/>
    <w:rsid w:val="00AE5E47"/>
    <w:rsid w:val="00B02391"/>
    <w:rsid w:val="00B06159"/>
    <w:rsid w:val="00B14AB1"/>
    <w:rsid w:val="00B15737"/>
    <w:rsid w:val="00B162A5"/>
    <w:rsid w:val="00B455AD"/>
    <w:rsid w:val="00B46C6A"/>
    <w:rsid w:val="00B52287"/>
    <w:rsid w:val="00B562CE"/>
    <w:rsid w:val="00B72458"/>
    <w:rsid w:val="00B80B02"/>
    <w:rsid w:val="00B81419"/>
    <w:rsid w:val="00B85341"/>
    <w:rsid w:val="00B8793D"/>
    <w:rsid w:val="00BA1C37"/>
    <w:rsid w:val="00BA6DAE"/>
    <w:rsid w:val="00BB39A8"/>
    <w:rsid w:val="00BC0AC6"/>
    <w:rsid w:val="00BC4466"/>
    <w:rsid w:val="00BC45F4"/>
    <w:rsid w:val="00BC5EA5"/>
    <w:rsid w:val="00BE61BB"/>
    <w:rsid w:val="00BF191A"/>
    <w:rsid w:val="00C075EB"/>
    <w:rsid w:val="00C10F56"/>
    <w:rsid w:val="00C13A80"/>
    <w:rsid w:val="00C259BD"/>
    <w:rsid w:val="00C263E3"/>
    <w:rsid w:val="00C321DE"/>
    <w:rsid w:val="00C40E12"/>
    <w:rsid w:val="00C44471"/>
    <w:rsid w:val="00C44BEA"/>
    <w:rsid w:val="00C454B8"/>
    <w:rsid w:val="00C528A4"/>
    <w:rsid w:val="00C53E37"/>
    <w:rsid w:val="00C634E3"/>
    <w:rsid w:val="00C853DA"/>
    <w:rsid w:val="00C9002C"/>
    <w:rsid w:val="00C9165E"/>
    <w:rsid w:val="00C95687"/>
    <w:rsid w:val="00CA3A32"/>
    <w:rsid w:val="00CB3675"/>
    <w:rsid w:val="00CB5B2E"/>
    <w:rsid w:val="00CB5BFE"/>
    <w:rsid w:val="00CB5D64"/>
    <w:rsid w:val="00CD09F4"/>
    <w:rsid w:val="00CD32F2"/>
    <w:rsid w:val="00CF5D25"/>
    <w:rsid w:val="00D06077"/>
    <w:rsid w:val="00D06D00"/>
    <w:rsid w:val="00D1574E"/>
    <w:rsid w:val="00D21371"/>
    <w:rsid w:val="00D2146D"/>
    <w:rsid w:val="00D24DA9"/>
    <w:rsid w:val="00D44324"/>
    <w:rsid w:val="00D507AC"/>
    <w:rsid w:val="00D607DD"/>
    <w:rsid w:val="00D6168C"/>
    <w:rsid w:val="00D654DE"/>
    <w:rsid w:val="00D82B1D"/>
    <w:rsid w:val="00DA2E86"/>
    <w:rsid w:val="00DC0EB6"/>
    <w:rsid w:val="00DC3A49"/>
    <w:rsid w:val="00DD1DB0"/>
    <w:rsid w:val="00DD4D87"/>
    <w:rsid w:val="00DE6665"/>
    <w:rsid w:val="00DF15C3"/>
    <w:rsid w:val="00DF2040"/>
    <w:rsid w:val="00E04FBF"/>
    <w:rsid w:val="00E05659"/>
    <w:rsid w:val="00E14C06"/>
    <w:rsid w:val="00E15971"/>
    <w:rsid w:val="00E23C96"/>
    <w:rsid w:val="00E353E5"/>
    <w:rsid w:val="00E4674D"/>
    <w:rsid w:val="00E4723E"/>
    <w:rsid w:val="00E5047E"/>
    <w:rsid w:val="00E5063B"/>
    <w:rsid w:val="00E57470"/>
    <w:rsid w:val="00E60091"/>
    <w:rsid w:val="00E62E00"/>
    <w:rsid w:val="00E671FB"/>
    <w:rsid w:val="00E672F7"/>
    <w:rsid w:val="00E7634C"/>
    <w:rsid w:val="00E81A87"/>
    <w:rsid w:val="00EB0567"/>
    <w:rsid w:val="00EB4EA8"/>
    <w:rsid w:val="00EC158D"/>
    <w:rsid w:val="00EC7D5A"/>
    <w:rsid w:val="00ED296B"/>
    <w:rsid w:val="00ED7317"/>
    <w:rsid w:val="00EE3A4E"/>
    <w:rsid w:val="00EE65C4"/>
    <w:rsid w:val="00F00190"/>
    <w:rsid w:val="00F0551D"/>
    <w:rsid w:val="00F13E93"/>
    <w:rsid w:val="00F24817"/>
    <w:rsid w:val="00F543BA"/>
    <w:rsid w:val="00F6754D"/>
    <w:rsid w:val="00F72C92"/>
    <w:rsid w:val="00F7737E"/>
    <w:rsid w:val="00F830B8"/>
    <w:rsid w:val="00F837FE"/>
    <w:rsid w:val="00F83FA8"/>
    <w:rsid w:val="00F929A1"/>
    <w:rsid w:val="00FB48AB"/>
    <w:rsid w:val="00FC3EB0"/>
    <w:rsid w:val="00FC4C20"/>
    <w:rsid w:val="00FC5DB7"/>
    <w:rsid w:val="00FD0B40"/>
    <w:rsid w:val="00FF5A2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7A"/>
    <w:rPr>
      <w:rFonts w:ascii="Adelon-Regular" w:hAnsi="Adelon-Regular"/>
      <w:sz w:val="24"/>
      <w:szCs w:val="24"/>
      <w:lang w:val="en-US" w:eastAsia="en-US"/>
    </w:rPr>
  </w:style>
  <w:style w:type="paragraph" w:styleId="Heading1">
    <w:name w:val="heading 1"/>
    <w:basedOn w:val="Normal"/>
    <w:next w:val="Normal"/>
    <w:link w:val="Heading1Char"/>
    <w:uiPriority w:val="99"/>
    <w:qFormat/>
    <w:rsid w:val="008877BF"/>
    <w:pPr>
      <w:keepNext/>
      <w:outlineLvl w:val="0"/>
    </w:pPr>
    <w:rPr>
      <w:rFonts w:ascii="Times New Roman" w:eastAsia="Arial Unicode MS" w:hAnsi="Times New Roman"/>
      <w:sz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1C4A"/>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8877BF"/>
    <w:rPr>
      <w:rFonts w:ascii="Arial" w:hAnsi="Arial" w:cs="Arial"/>
      <w:sz w:val="22"/>
      <w:lang w:val="en-GB"/>
    </w:rPr>
  </w:style>
  <w:style w:type="character" w:customStyle="1" w:styleId="BodyTextChar">
    <w:name w:val="Body Text Char"/>
    <w:basedOn w:val="DefaultParagraphFont"/>
    <w:link w:val="BodyText"/>
    <w:uiPriority w:val="99"/>
    <w:semiHidden/>
    <w:locked/>
    <w:rsid w:val="00151C4A"/>
    <w:rPr>
      <w:rFonts w:ascii="Adelon-Regular" w:hAnsi="Adelon-Regular" w:cs="Times New Roman"/>
      <w:sz w:val="24"/>
      <w:szCs w:val="24"/>
      <w:lang w:val="en-US" w:eastAsia="en-US"/>
    </w:rPr>
  </w:style>
  <w:style w:type="paragraph" w:styleId="Footer">
    <w:name w:val="footer"/>
    <w:basedOn w:val="Normal"/>
    <w:link w:val="FooterChar"/>
    <w:uiPriority w:val="99"/>
    <w:rsid w:val="001B0A57"/>
    <w:pPr>
      <w:tabs>
        <w:tab w:val="center" w:pos="4153"/>
        <w:tab w:val="right" w:pos="8306"/>
      </w:tabs>
    </w:pPr>
  </w:style>
  <w:style w:type="character" w:customStyle="1" w:styleId="FooterChar">
    <w:name w:val="Footer Char"/>
    <w:basedOn w:val="DefaultParagraphFont"/>
    <w:link w:val="Footer"/>
    <w:uiPriority w:val="99"/>
    <w:semiHidden/>
    <w:locked/>
    <w:rsid w:val="00151C4A"/>
    <w:rPr>
      <w:rFonts w:ascii="Adelon-Regular" w:hAnsi="Adelon-Regular" w:cs="Times New Roman"/>
      <w:sz w:val="24"/>
      <w:szCs w:val="24"/>
      <w:lang w:val="en-US" w:eastAsia="en-US"/>
    </w:rPr>
  </w:style>
  <w:style w:type="character" w:styleId="PageNumber">
    <w:name w:val="page number"/>
    <w:basedOn w:val="DefaultParagraphFont"/>
    <w:uiPriority w:val="99"/>
    <w:rsid w:val="001B0A57"/>
    <w:rPr>
      <w:rFonts w:cs="Times New Roman"/>
    </w:rPr>
  </w:style>
  <w:style w:type="table" w:styleId="TableGrid">
    <w:name w:val="Table Grid"/>
    <w:basedOn w:val="TableNormal"/>
    <w:uiPriority w:val="99"/>
    <w:rsid w:val="00F675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8582C"/>
    <w:pPr>
      <w:ind w:left="720"/>
      <w:contextualSpacing/>
    </w:pPr>
  </w:style>
  <w:style w:type="paragraph" w:styleId="BalloonText">
    <w:name w:val="Balloon Text"/>
    <w:basedOn w:val="Normal"/>
    <w:link w:val="BalloonTextChar"/>
    <w:uiPriority w:val="99"/>
    <w:rsid w:val="00531C80"/>
    <w:rPr>
      <w:rFonts w:ascii="Tahoma" w:hAnsi="Tahoma" w:cs="Tahoma"/>
      <w:sz w:val="16"/>
      <w:szCs w:val="16"/>
    </w:rPr>
  </w:style>
  <w:style w:type="character" w:customStyle="1" w:styleId="BalloonTextChar">
    <w:name w:val="Balloon Text Char"/>
    <w:basedOn w:val="DefaultParagraphFont"/>
    <w:link w:val="BalloonText"/>
    <w:uiPriority w:val="99"/>
    <w:locked/>
    <w:rsid w:val="00531C80"/>
    <w:rPr>
      <w:rFonts w:ascii="Tahoma" w:hAnsi="Tahoma" w:cs="Tahoma"/>
      <w:sz w:val="16"/>
      <w:szCs w:val="16"/>
      <w:lang w:val="en-US" w:eastAsia="en-US"/>
    </w:rPr>
  </w:style>
  <w:style w:type="character" w:styleId="CommentReference">
    <w:name w:val="annotation reference"/>
    <w:basedOn w:val="DefaultParagraphFont"/>
    <w:uiPriority w:val="99"/>
    <w:rsid w:val="0062088A"/>
    <w:rPr>
      <w:rFonts w:cs="Times New Roman"/>
      <w:sz w:val="16"/>
      <w:szCs w:val="16"/>
    </w:rPr>
  </w:style>
  <w:style w:type="paragraph" w:styleId="CommentText">
    <w:name w:val="annotation text"/>
    <w:basedOn w:val="Normal"/>
    <w:link w:val="CommentTextChar"/>
    <w:uiPriority w:val="99"/>
    <w:rsid w:val="0062088A"/>
    <w:rPr>
      <w:sz w:val="20"/>
      <w:szCs w:val="20"/>
    </w:rPr>
  </w:style>
  <w:style w:type="character" w:customStyle="1" w:styleId="CommentTextChar">
    <w:name w:val="Comment Text Char"/>
    <w:basedOn w:val="DefaultParagraphFont"/>
    <w:link w:val="CommentText"/>
    <w:uiPriority w:val="99"/>
    <w:locked/>
    <w:rsid w:val="0062088A"/>
    <w:rPr>
      <w:rFonts w:ascii="Adelon-Regular" w:hAnsi="Adelon-Regular" w:cs="Times New Roman"/>
      <w:lang w:val="en-US" w:eastAsia="en-US"/>
    </w:rPr>
  </w:style>
  <w:style w:type="paragraph" w:styleId="CommentSubject">
    <w:name w:val="annotation subject"/>
    <w:basedOn w:val="CommentText"/>
    <w:next w:val="CommentText"/>
    <w:link w:val="CommentSubjectChar"/>
    <w:uiPriority w:val="99"/>
    <w:rsid w:val="0062088A"/>
    <w:rPr>
      <w:b/>
      <w:bCs/>
    </w:rPr>
  </w:style>
  <w:style w:type="character" w:customStyle="1" w:styleId="CommentSubjectChar">
    <w:name w:val="Comment Subject Char"/>
    <w:basedOn w:val="CommentTextChar"/>
    <w:link w:val="CommentSubject"/>
    <w:uiPriority w:val="99"/>
    <w:locked/>
    <w:rsid w:val="0062088A"/>
    <w:rPr>
      <w:b/>
      <w:bCs/>
    </w:rPr>
  </w:style>
</w:styles>
</file>

<file path=word/webSettings.xml><?xml version="1.0" encoding="utf-8"?>
<w:webSettings xmlns:r="http://schemas.openxmlformats.org/officeDocument/2006/relationships" xmlns:w="http://schemas.openxmlformats.org/wordprocessingml/2006/main">
  <w:divs>
    <w:div w:id="1803763779">
      <w:marLeft w:val="0"/>
      <w:marRight w:val="0"/>
      <w:marTop w:val="0"/>
      <w:marBottom w:val="0"/>
      <w:divBdr>
        <w:top w:val="none" w:sz="0" w:space="0" w:color="auto"/>
        <w:left w:val="none" w:sz="0" w:space="0" w:color="auto"/>
        <w:bottom w:val="none" w:sz="0" w:space="0" w:color="auto"/>
        <w:right w:val="none" w:sz="0" w:space="0" w:color="auto"/>
      </w:divBdr>
    </w:div>
    <w:div w:id="1803763780">
      <w:marLeft w:val="0"/>
      <w:marRight w:val="0"/>
      <w:marTop w:val="0"/>
      <w:marBottom w:val="0"/>
      <w:divBdr>
        <w:top w:val="none" w:sz="0" w:space="0" w:color="auto"/>
        <w:left w:val="none" w:sz="0" w:space="0" w:color="auto"/>
        <w:bottom w:val="none" w:sz="0" w:space="0" w:color="auto"/>
        <w:right w:val="none" w:sz="0" w:space="0" w:color="auto"/>
      </w:divBdr>
    </w:div>
    <w:div w:id="1803763781">
      <w:marLeft w:val="0"/>
      <w:marRight w:val="0"/>
      <w:marTop w:val="0"/>
      <w:marBottom w:val="0"/>
      <w:divBdr>
        <w:top w:val="none" w:sz="0" w:space="0" w:color="auto"/>
        <w:left w:val="none" w:sz="0" w:space="0" w:color="auto"/>
        <w:bottom w:val="none" w:sz="0" w:space="0" w:color="auto"/>
        <w:right w:val="none" w:sz="0" w:space="0" w:color="auto"/>
      </w:divBdr>
    </w:div>
    <w:div w:id="1803763782">
      <w:marLeft w:val="0"/>
      <w:marRight w:val="0"/>
      <w:marTop w:val="0"/>
      <w:marBottom w:val="0"/>
      <w:divBdr>
        <w:top w:val="none" w:sz="0" w:space="0" w:color="auto"/>
        <w:left w:val="none" w:sz="0" w:space="0" w:color="auto"/>
        <w:bottom w:val="none" w:sz="0" w:space="0" w:color="auto"/>
        <w:right w:val="none" w:sz="0" w:space="0" w:color="auto"/>
      </w:divBdr>
    </w:div>
    <w:div w:id="1803763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988</Words>
  <Characters>5632</Characters>
  <Application>Microsoft Office Outlook</Application>
  <DocSecurity>0</DocSecurity>
  <Lines>0</Lines>
  <Paragraphs>0</Paragraphs>
  <ScaleCrop>false</ScaleCrop>
  <Company>NMMU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osmond</dc:creator>
  <cp:keywords/>
  <dc:description/>
  <cp:lastModifiedBy>Administrator</cp:lastModifiedBy>
  <cp:revision>2</cp:revision>
  <cp:lastPrinted>2008-12-05T07:04:00Z</cp:lastPrinted>
  <dcterms:created xsi:type="dcterms:W3CDTF">2011-03-04T14:06:00Z</dcterms:created>
  <dcterms:modified xsi:type="dcterms:W3CDTF">2011-03-04T14:06:00Z</dcterms:modified>
</cp:coreProperties>
</file>